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2B41327" w14:textId="77777777" w:rsidR="00134D1B" w:rsidRDefault="00A1300C" w:rsidP="00134D1B">
      <w:bookmarkStart w:id="0" w:name="_GoBack"/>
      <w:bookmarkEnd w:id="0"/>
      <w:r>
        <w:rPr>
          <w:noProof/>
          <w:lang w:val="cs-CZ" w:eastAsia="cs-CZ"/>
        </w:rPr>
        <w:pict w14:anchorId="62B41488"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41" type="#_x0000_t152" style="position:absolute;margin-left:2.45pt;margin-top:6.75pt;width:257.1pt;height:66pt;z-index:251660288;mso-position-horizontal-relative:text;mso-position-vertical-relative:text" adj="8717" fillcolor="#ffc000" stroked="f" strokeweight="1pt">
            <v:fill color2="yellow"/>
            <v:shadow on="t" opacity="52429f" offset="3pt"/>
            <v:textpath style="font-family:&quot;Arial Black&quot;;v-text-kern:t" trim="t" fitpath="t" xscale="f" string="Ténis "/>
          </v:shape>
        </w:pict>
      </w:r>
      <w:r w:rsidR="005F39AB">
        <w:rPr>
          <w:noProof/>
        </w:rPr>
        <w:drawing>
          <wp:anchor distT="0" distB="0" distL="114300" distR="114300" simplePos="0" relativeHeight="251658240" behindDoc="1" locked="0" layoutInCell="1" allowOverlap="1" wp14:anchorId="62B41489" wp14:editId="62B4148A">
            <wp:simplePos x="0" y="0"/>
            <wp:positionH relativeFrom="column">
              <wp:posOffset>-69215</wp:posOffset>
            </wp:positionH>
            <wp:positionV relativeFrom="paragraph">
              <wp:posOffset>104775</wp:posOffset>
            </wp:positionV>
            <wp:extent cx="6743700" cy="6629400"/>
            <wp:effectExtent l="190500" t="190500" r="400050" b="381000"/>
            <wp:wrapNone/>
            <wp:docPr id="6" name="Imagem 9" descr="E:\papel_de_parede_de_raquete_de_tenis-38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papel_de_parede_de_raquete_de_tenis-384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662940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B41328" w14:textId="77777777" w:rsidR="00134D1B" w:rsidRDefault="00134D1B" w:rsidP="00134D1B"/>
    <w:p w14:paraId="62B41329" w14:textId="77777777" w:rsidR="00134D1B" w:rsidRDefault="00134D1B" w:rsidP="00134D1B"/>
    <w:p w14:paraId="62B4132A" w14:textId="77777777" w:rsidR="00134D1B" w:rsidRDefault="00134D1B" w:rsidP="00134D1B"/>
    <w:p w14:paraId="62B4132B" w14:textId="77777777" w:rsidR="00134D1B" w:rsidRDefault="00134D1B" w:rsidP="00134D1B"/>
    <w:p w14:paraId="62B4132C" w14:textId="77777777" w:rsidR="00134D1B" w:rsidRDefault="00134D1B" w:rsidP="00134D1B"/>
    <w:p w14:paraId="62B4132D" w14:textId="77777777" w:rsidR="00134D1B" w:rsidRDefault="00134D1B" w:rsidP="00134D1B"/>
    <w:p w14:paraId="62B4132E" w14:textId="77777777" w:rsidR="00134D1B" w:rsidRDefault="00134D1B" w:rsidP="00134D1B"/>
    <w:p w14:paraId="62B4132F" w14:textId="77777777" w:rsidR="00134D1B" w:rsidRDefault="00134D1B" w:rsidP="00134D1B"/>
    <w:p w14:paraId="62B41330" w14:textId="77777777" w:rsidR="00134D1B" w:rsidRDefault="00134D1B" w:rsidP="00134D1B"/>
    <w:p w14:paraId="62B41331" w14:textId="77777777" w:rsidR="00134D1B" w:rsidRDefault="00134D1B" w:rsidP="00134D1B"/>
    <w:p w14:paraId="62B41332" w14:textId="77777777" w:rsidR="00134D1B" w:rsidRDefault="00134D1B" w:rsidP="00134D1B"/>
    <w:tbl>
      <w:tblPr>
        <w:tblpPr w:leftFromText="141" w:rightFromText="141" w:vertAnchor="page" w:horzAnchor="page" w:tblpX="638" w:tblpY="12556"/>
        <w:tblW w:w="15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234"/>
        <w:gridCol w:w="19"/>
        <w:gridCol w:w="213"/>
        <w:gridCol w:w="41"/>
        <w:gridCol w:w="113"/>
        <w:gridCol w:w="88"/>
        <w:gridCol w:w="101"/>
        <w:gridCol w:w="15"/>
        <w:gridCol w:w="43"/>
        <w:gridCol w:w="2"/>
        <w:gridCol w:w="41"/>
        <w:gridCol w:w="186"/>
        <w:gridCol w:w="23"/>
        <w:gridCol w:w="20"/>
        <w:gridCol w:w="59"/>
        <w:gridCol w:w="58"/>
        <w:gridCol w:w="43"/>
        <w:gridCol w:w="19"/>
        <w:gridCol w:w="43"/>
        <w:gridCol w:w="159"/>
        <w:gridCol w:w="10"/>
        <w:gridCol w:w="31"/>
        <w:gridCol w:w="120"/>
        <w:gridCol w:w="65"/>
        <w:gridCol w:w="4"/>
        <w:gridCol w:w="42"/>
        <w:gridCol w:w="147"/>
        <w:gridCol w:w="46"/>
        <w:gridCol w:w="68"/>
        <w:gridCol w:w="74"/>
        <w:gridCol w:w="36"/>
        <w:gridCol w:w="88"/>
        <w:gridCol w:w="64"/>
        <w:gridCol w:w="29"/>
        <w:gridCol w:w="6"/>
        <w:gridCol w:w="158"/>
        <w:gridCol w:w="22"/>
        <w:gridCol w:w="7"/>
        <w:gridCol w:w="88"/>
        <w:gridCol w:w="99"/>
        <w:gridCol w:w="21"/>
        <w:gridCol w:w="20"/>
        <w:gridCol w:w="114"/>
        <w:gridCol w:w="32"/>
        <w:gridCol w:w="50"/>
        <w:gridCol w:w="61"/>
        <w:gridCol w:w="97"/>
        <w:gridCol w:w="5"/>
        <w:gridCol w:w="28"/>
        <w:gridCol w:w="127"/>
        <w:gridCol w:w="58"/>
        <w:gridCol w:w="6"/>
        <w:gridCol w:w="17"/>
        <w:gridCol w:w="174"/>
        <w:gridCol w:w="34"/>
        <w:gridCol w:w="33"/>
        <w:gridCol w:w="121"/>
        <w:gridCol w:w="120"/>
        <w:gridCol w:w="14"/>
        <w:gridCol w:w="54"/>
        <w:gridCol w:w="159"/>
        <w:gridCol w:w="32"/>
        <w:gridCol w:w="14"/>
        <w:gridCol w:w="33"/>
        <w:gridCol w:w="90"/>
        <w:gridCol w:w="51"/>
        <w:gridCol w:w="92"/>
        <w:gridCol w:w="39"/>
        <w:gridCol w:w="25"/>
        <w:gridCol w:w="32"/>
        <w:gridCol w:w="158"/>
        <w:gridCol w:w="15"/>
        <w:gridCol w:w="15"/>
        <w:gridCol w:w="6"/>
        <w:gridCol w:w="49"/>
        <w:gridCol w:w="105"/>
        <w:gridCol w:w="28"/>
        <w:gridCol w:w="54"/>
        <w:gridCol w:w="15"/>
        <w:gridCol w:w="90"/>
        <w:gridCol w:w="32"/>
        <w:gridCol w:w="99"/>
        <w:gridCol w:w="26"/>
        <w:gridCol w:w="30"/>
        <w:gridCol w:w="31"/>
        <w:gridCol w:w="149"/>
        <w:gridCol w:w="10"/>
        <w:gridCol w:w="9"/>
        <w:gridCol w:w="18"/>
        <w:gridCol w:w="35"/>
        <w:gridCol w:w="114"/>
        <w:gridCol w:w="11"/>
        <w:gridCol w:w="36"/>
        <w:gridCol w:w="33"/>
        <w:gridCol w:w="46"/>
        <w:gridCol w:w="72"/>
        <w:gridCol w:w="15"/>
        <w:gridCol w:w="67"/>
        <w:gridCol w:w="9"/>
        <w:gridCol w:w="60"/>
        <w:gridCol w:w="12"/>
        <w:gridCol w:w="12"/>
        <w:gridCol w:w="117"/>
        <w:gridCol w:w="26"/>
        <w:gridCol w:w="59"/>
        <w:gridCol w:w="21"/>
        <w:gridCol w:w="99"/>
        <w:gridCol w:w="14"/>
        <w:gridCol w:w="40"/>
        <w:gridCol w:w="16"/>
        <w:gridCol w:w="13"/>
        <w:gridCol w:w="65"/>
        <w:gridCol w:w="52"/>
        <w:gridCol w:w="14"/>
        <w:gridCol w:w="43"/>
        <w:gridCol w:w="8"/>
        <w:gridCol w:w="22"/>
        <w:gridCol w:w="101"/>
        <w:gridCol w:w="28"/>
        <w:gridCol w:w="33"/>
        <w:gridCol w:w="2"/>
        <w:gridCol w:w="69"/>
        <w:gridCol w:w="108"/>
        <w:gridCol w:w="18"/>
        <w:gridCol w:w="37"/>
        <w:gridCol w:w="5"/>
        <w:gridCol w:w="125"/>
        <w:gridCol w:w="91"/>
        <w:gridCol w:w="87"/>
        <w:gridCol w:w="70"/>
        <w:gridCol w:w="7"/>
        <w:gridCol w:w="131"/>
        <w:gridCol w:w="25"/>
        <w:gridCol w:w="40"/>
        <w:gridCol w:w="122"/>
        <w:gridCol w:w="73"/>
        <w:gridCol w:w="4"/>
        <w:gridCol w:w="60"/>
        <w:gridCol w:w="44"/>
        <w:gridCol w:w="6"/>
        <w:gridCol w:w="22"/>
        <w:gridCol w:w="114"/>
        <w:gridCol w:w="24"/>
        <w:gridCol w:w="27"/>
        <w:gridCol w:w="23"/>
        <w:gridCol w:w="184"/>
        <w:gridCol w:w="5"/>
        <w:gridCol w:w="24"/>
        <w:gridCol w:w="220"/>
        <w:gridCol w:w="47"/>
        <w:gridCol w:w="206"/>
        <w:gridCol w:w="162"/>
        <w:gridCol w:w="16"/>
        <w:gridCol w:w="144"/>
        <w:gridCol w:w="25"/>
        <w:gridCol w:w="3"/>
        <w:gridCol w:w="11"/>
        <w:gridCol w:w="29"/>
        <w:gridCol w:w="70"/>
        <w:gridCol w:w="71"/>
        <w:gridCol w:w="74"/>
        <w:gridCol w:w="18"/>
        <w:gridCol w:w="8"/>
        <w:gridCol w:w="76"/>
        <w:gridCol w:w="67"/>
        <w:gridCol w:w="38"/>
        <w:gridCol w:w="56"/>
        <w:gridCol w:w="94"/>
        <w:gridCol w:w="37"/>
        <w:gridCol w:w="209"/>
        <w:gridCol w:w="426"/>
        <w:gridCol w:w="13"/>
        <w:gridCol w:w="30"/>
        <w:gridCol w:w="151"/>
        <w:gridCol w:w="16"/>
        <w:gridCol w:w="33"/>
        <w:gridCol w:w="38"/>
        <w:gridCol w:w="10"/>
        <w:gridCol w:w="87"/>
        <w:gridCol w:w="45"/>
        <w:gridCol w:w="67"/>
        <w:gridCol w:w="63"/>
        <w:gridCol w:w="33"/>
        <w:gridCol w:w="152"/>
        <w:gridCol w:w="25"/>
        <w:gridCol w:w="46"/>
        <w:gridCol w:w="101"/>
        <w:gridCol w:w="13"/>
        <w:gridCol w:w="68"/>
        <w:gridCol w:w="152"/>
        <w:gridCol w:w="389"/>
        <w:gridCol w:w="181"/>
        <w:gridCol w:w="208"/>
        <w:gridCol w:w="47"/>
        <w:gridCol w:w="29"/>
        <w:gridCol w:w="175"/>
        <w:gridCol w:w="29"/>
        <w:gridCol w:w="222"/>
        <w:gridCol w:w="53"/>
        <w:gridCol w:w="206"/>
        <w:gridCol w:w="38"/>
        <w:gridCol w:w="209"/>
        <w:gridCol w:w="24"/>
        <w:gridCol w:w="215"/>
        <w:gridCol w:w="134"/>
        <w:gridCol w:w="564"/>
        <w:gridCol w:w="24"/>
        <w:gridCol w:w="202"/>
        <w:gridCol w:w="36"/>
        <w:gridCol w:w="271"/>
        <w:gridCol w:w="14"/>
        <w:gridCol w:w="502"/>
      </w:tblGrid>
      <w:tr w:rsidR="00107710" w:rsidRPr="004D6CDB" w14:paraId="62B41334" w14:textId="77777777" w:rsidTr="005F39AB">
        <w:trPr>
          <w:gridAfter w:val="38"/>
          <w:wAfter w:w="4721" w:type="dxa"/>
          <w:trHeight w:val="282"/>
        </w:trPr>
        <w:tc>
          <w:tcPr>
            <w:tcW w:w="10811" w:type="dxa"/>
            <w:gridSpan w:val="175"/>
            <w:shd w:val="clear" w:color="auto" w:fill="FFC000"/>
            <w:noWrap/>
            <w:vAlign w:val="center"/>
            <w:hideMark/>
          </w:tcPr>
          <w:p w14:paraId="62B41333" w14:textId="77777777" w:rsidR="00107710" w:rsidRPr="005F39AB" w:rsidRDefault="005F39AB" w:rsidP="00027D72">
            <w:pPr>
              <w:spacing w:after="0" w:line="240" w:lineRule="auto"/>
              <w:ind w:right="176"/>
              <w:jc w:val="center"/>
              <w:rPr>
                <w:rFonts w:eastAsia="Times New Roman" w:cs="Calibri"/>
                <w:b/>
                <w:bCs/>
                <w:color w:val="A02C3A" w:themeColor="accent1" w:themeShade="BF"/>
                <w:sz w:val="28"/>
                <w:szCs w:val="28"/>
              </w:rPr>
            </w:pPr>
            <w:r>
              <w:rPr>
                <w:noProof/>
                <w:color w:val="A02C3A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B4148B" wp14:editId="62B4148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3076575</wp:posOffset>
                      </wp:positionV>
                      <wp:extent cx="5981700" cy="2762250"/>
                      <wp:effectExtent l="76200" t="57150" r="76200" b="952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0" cy="276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2B414A0" w14:textId="77777777" w:rsidR="00107710" w:rsidRPr="00796258" w:rsidRDefault="00107710" w:rsidP="0010771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  <w:b/>
                                      <w:color w:val="FFFFFF"/>
                                    </w:rPr>
                                  </w:pPr>
                                  <w:r w:rsidRPr="00796258">
                                    <w:rPr>
                                      <w:rFonts w:cs="Calibri"/>
                                      <w:b/>
                                      <w:color w:val="FFFFFF"/>
                                    </w:rPr>
                                    <w:t>O GDC Fidelidade criou a Secção de Petanca que pretende ser uma outra ativiadade para os nossos associados.</w:t>
                                  </w:r>
                                </w:p>
                                <w:p w14:paraId="62B414A1" w14:textId="77777777" w:rsidR="00107710" w:rsidRPr="00796258" w:rsidRDefault="00107710" w:rsidP="0010771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  <w:b/>
                                      <w:color w:val="FFFFF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2B414A2" w14:textId="77777777" w:rsidR="00107710" w:rsidRPr="00796258" w:rsidRDefault="00107710" w:rsidP="0010771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  <w:b/>
                                      <w:color w:val="FFFFFF"/>
                                    </w:rPr>
                                  </w:pPr>
                                  <w:r w:rsidRPr="00796258">
                                    <w:rPr>
                                      <w:rFonts w:cs="Calibri"/>
                                      <w:b/>
                                      <w:color w:val="FFFFFF"/>
                                    </w:rPr>
                                    <w:t>O colega que irá orientar esta modalidade será o Victor Ferreira.</w:t>
                                  </w:r>
                                </w:p>
                                <w:p w14:paraId="62B414A3" w14:textId="77777777" w:rsidR="00107710" w:rsidRPr="00796258" w:rsidRDefault="00107710" w:rsidP="0010771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  <w:b/>
                                      <w:color w:val="FFFFF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2B414A4" w14:textId="77777777" w:rsidR="00107710" w:rsidRPr="00796258" w:rsidRDefault="00107710" w:rsidP="0010771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  <w:b/>
                                      <w:color w:val="FFFFFF"/>
                                    </w:rPr>
                                  </w:pPr>
                                  <w:r w:rsidRPr="00796258">
                                    <w:rPr>
                                      <w:rFonts w:cs="Calibri"/>
                                      <w:b/>
                                      <w:color w:val="FFFFFF"/>
                                    </w:rPr>
                                    <w:t>Nesta primeira fase a secção de Petanca irá centrar-se apenas na vertente lazer.</w:t>
                                  </w:r>
                                </w:p>
                                <w:p w14:paraId="62B414A5" w14:textId="77777777" w:rsidR="00107710" w:rsidRPr="00796258" w:rsidRDefault="00107710" w:rsidP="0010771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  <w:b/>
                                      <w:color w:val="FFFFF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2B414A6" w14:textId="77777777" w:rsidR="00107710" w:rsidRPr="00796258" w:rsidRDefault="00107710" w:rsidP="0010771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  <w:b/>
                                      <w:color w:val="FFFFFF"/>
                                    </w:rPr>
                                  </w:pPr>
                                  <w:r w:rsidRPr="00796258">
                                    <w:rPr>
                                      <w:rFonts w:cs="Calibri"/>
                                      <w:b/>
                                      <w:color w:val="FFFFFF"/>
                                    </w:rPr>
                                    <w:t>A Petanca tem a vantagem de não ser uma atividade cara e de se poder praticar em qualquer terreno plano, de preferência arenoso, e por qualquer pessoa. Homens ou mulheres, velhos ou novos, fortes ou fracos, todas as pessoas podem “atirar as bolas”. A Petanca não conhece nem sexo, nem idade, nem estatuto social.</w:t>
                                  </w:r>
                                </w:p>
                                <w:p w14:paraId="62B414A7" w14:textId="77777777" w:rsidR="00107710" w:rsidRPr="00796258" w:rsidRDefault="00107710" w:rsidP="0010771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  <w:b/>
                                      <w:color w:val="FFFFF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2B414A8" w14:textId="77777777" w:rsidR="00107710" w:rsidRPr="00796258" w:rsidRDefault="00107710" w:rsidP="0010771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  <w:b/>
                                      <w:color w:val="FFFFFF"/>
                                    </w:rPr>
                                  </w:pPr>
                                  <w:r w:rsidRPr="00796258">
                                    <w:rPr>
                                      <w:rFonts w:cs="Calibri"/>
                                      <w:b/>
                                      <w:color w:val="FFFFFF"/>
                                    </w:rPr>
                                    <w:t>Desporto simples, exercita, contudo, capacidades mentais e físicas que vão para além das exigidas num passatempo banal. Os praticantes desenvolvem concentração, habilidade, inteligência, paciência, estratégia e resistência muscular.</w:t>
                                  </w:r>
                                </w:p>
                                <w:p w14:paraId="62B414A9" w14:textId="77777777" w:rsidR="00107710" w:rsidRPr="00796258" w:rsidRDefault="00107710" w:rsidP="0010771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  <w:b/>
                                      <w:color w:val="FFFFF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2B414AA" w14:textId="77777777" w:rsidR="00107710" w:rsidRPr="00796258" w:rsidRDefault="00107710" w:rsidP="0010771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Calibri"/>
                                      <w:b/>
                                      <w:color w:val="FFFFFF"/>
                                    </w:rPr>
                                  </w:pPr>
                                  <w:r w:rsidRPr="00796258">
                                    <w:rPr>
                                      <w:rFonts w:cs="Calibri"/>
                                      <w:b/>
                                      <w:color w:val="FFFFFF"/>
                                    </w:rPr>
                                    <w:t>Aceite a nossa proposta, venha conhecer esta modalidade e desfrutar do prazer de praticar uma modalidade ao ar livre!</w:t>
                                  </w:r>
                                </w:p>
                                <w:p w14:paraId="62B414AB" w14:textId="77777777" w:rsidR="00107710" w:rsidRPr="00956AD6" w:rsidRDefault="00107710" w:rsidP="0010771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2B414AC" w14:textId="77777777" w:rsidR="00107710" w:rsidRPr="00956AD6" w:rsidRDefault="00107710" w:rsidP="0010771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0pt;margin-top:242.25pt;width:471pt;height:2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" fillcolor="#7f7f7f" strokecolor="window" strokeweight="3pt">
                      <v:shadow on="t" color="black" opacity="24903f" origin=",.5" offset="0,.55556mm"/>
                      <v:textbox>
                        <w:txbxContent>
                          <w:p w14:paraId="62B414A0" w14:textId="77777777" w:rsidR="00107710" w:rsidRPr="00796258" w:rsidRDefault="00107710" w:rsidP="0010771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FFFFFF"/>
                              </w:rPr>
                            </w:pPr>
                            <w:r w:rsidRPr="00796258">
                              <w:rPr>
                                <w:rFonts w:cs="Calibri"/>
                                <w:b/>
                                <w:color w:val="FFFFFF"/>
                              </w:rPr>
                              <w:t>O GDC Fidelidade criou a Secção de Petanca que pretende ser uma outra ativiadade para os nossos associados.</w:t>
                            </w:r>
                          </w:p>
                          <w:p w14:paraId="62B414A1" w14:textId="77777777" w:rsidR="00107710" w:rsidRPr="00796258" w:rsidRDefault="00107710" w:rsidP="0010771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14:paraId="62B414A2" w14:textId="77777777" w:rsidR="00107710" w:rsidRPr="00796258" w:rsidRDefault="00107710" w:rsidP="0010771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FFFFFF"/>
                              </w:rPr>
                            </w:pPr>
                            <w:r w:rsidRPr="00796258">
                              <w:rPr>
                                <w:rFonts w:cs="Calibri"/>
                                <w:b/>
                                <w:color w:val="FFFFFF"/>
                              </w:rPr>
                              <w:t>O colega que irá orientar esta modalidade será o Victor Ferreira.</w:t>
                            </w:r>
                          </w:p>
                          <w:p w14:paraId="62B414A3" w14:textId="77777777" w:rsidR="00107710" w:rsidRPr="00796258" w:rsidRDefault="00107710" w:rsidP="0010771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14:paraId="62B414A4" w14:textId="77777777" w:rsidR="00107710" w:rsidRPr="00796258" w:rsidRDefault="00107710" w:rsidP="0010771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FFFFFF"/>
                              </w:rPr>
                            </w:pPr>
                            <w:r w:rsidRPr="00796258">
                              <w:rPr>
                                <w:rFonts w:cs="Calibri"/>
                                <w:b/>
                                <w:color w:val="FFFFFF"/>
                              </w:rPr>
                              <w:t>Nesta primeira fase a secção de Petanca irá centrar-se apenas na vertente lazer.</w:t>
                            </w:r>
                          </w:p>
                          <w:p w14:paraId="62B414A5" w14:textId="77777777" w:rsidR="00107710" w:rsidRPr="00796258" w:rsidRDefault="00107710" w:rsidP="0010771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14:paraId="62B414A6" w14:textId="77777777" w:rsidR="00107710" w:rsidRPr="00796258" w:rsidRDefault="00107710" w:rsidP="0010771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FFFFFF"/>
                              </w:rPr>
                            </w:pPr>
                            <w:r w:rsidRPr="00796258">
                              <w:rPr>
                                <w:rFonts w:cs="Calibri"/>
                                <w:b/>
                                <w:color w:val="FFFFFF"/>
                              </w:rPr>
                              <w:t>A Petanca tem a vantagem de não ser uma atividade cara e de se poder praticar em qualquer terreno plano, de preferência arenoso, e por qualquer pessoa. Homens ou mulheres, velhos ou novos, fortes ou fracos, todas as pessoas podem “atirar as bolas”. A Petanca não conhece nem sexo, nem idade, nem estatuto social.</w:t>
                            </w:r>
                          </w:p>
                          <w:p w14:paraId="62B414A7" w14:textId="77777777" w:rsidR="00107710" w:rsidRPr="00796258" w:rsidRDefault="00107710" w:rsidP="0010771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14:paraId="62B414A8" w14:textId="77777777" w:rsidR="00107710" w:rsidRPr="00796258" w:rsidRDefault="00107710" w:rsidP="0010771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FFFFFF"/>
                              </w:rPr>
                            </w:pPr>
                            <w:r w:rsidRPr="00796258">
                              <w:rPr>
                                <w:rFonts w:cs="Calibri"/>
                                <w:b/>
                                <w:color w:val="FFFFFF"/>
                              </w:rPr>
                              <w:t>Desporto simples, exercita, contudo, capacidades mentais e físicas que vão para além das exigidas num passatempo banal. Os praticantes desenvolvem concentração, habilidade, inteligência, paciência, estratégia e resistência muscular.</w:t>
                            </w:r>
                          </w:p>
                          <w:p w14:paraId="62B414A9" w14:textId="77777777" w:rsidR="00107710" w:rsidRPr="00796258" w:rsidRDefault="00107710" w:rsidP="0010771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14:paraId="62B414AA" w14:textId="77777777" w:rsidR="00107710" w:rsidRPr="00796258" w:rsidRDefault="00107710" w:rsidP="0010771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FFFFFF"/>
                              </w:rPr>
                            </w:pPr>
                            <w:r w:rsidRPr="00796258">
                              <w:rPr>
                                <w:rFonts w:cs="Calibri"/>
                                <w:b/>
                                <w:color w:val="FFFFFF"/>
                              </w:rPr>
                              <w:t>Aceite a nossa proposta, venha conhecer esta modalidade e desfrutar do prazer de praticar uma modalidade ao ar livre!</w:t>
                            </w:r>
                          </w:p>
                          <w:p w14:paraId="62B414AB" w14:textId="77777777" w:rsidR="00107710" w:rsidRPr="00956AD6" w:rsidRDefault="00107710" w:rsidP="00107710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2B414AC" w14:textId="77777777" w:rsidR="00107710" w:rsidRPr="00956AD6" w:rsidRDefault="00107710" w:rsidP="0010771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7710" w:rsidRPr="005F39AB">
              <w:rPr>
                <w:rFonts w:eastAsia="Times New Roman" w:cs="Calibri"/>
                <w:b/>
                <w:bCs/>
                <w:color w:val="A02C3A" w:themeColor="accent1" w:themeShade="BF"/>
                <w:sz w:val="28"/>
                <w:szCs w:val="28"/>
              </w:rPr>
              <w:t>Ficha de Inscrição</w:t>
            </w:r>
          </w:p>
        </w:tc>
      </w:tr>
      <w:tr w:rsidR="00A1300C" w:rsidRPr="004D6CDB" w14:paraId="62B41365" w14:textId="77777777" w:rsidTr="00027D72">
        <w:trPr>
          <w:gridAfter w:val="28"/>
          <w:wAfter w:w="4177" w:type="dxa"/>
          <w:trHeight w:val="369"/>
        </w:trPr>
        <w:tc>
          <w:tcPr>
            <w:tcW w:w="254" w:type="dxa"/>
            <w:shd w:val="clear" w:color="000000" w:fill="FFFFFF"/>
            <w:noWrap/>
            <w:vAlign w:val="bottom"/>
            <w:hideMark/>
          </w:tcPr>
          <w:p w14:paraId="62B41335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2"/>
            <w:shd w:val="clear" w:color="000000" w:fill="FFFFFF"/>
            <w:noWrap/>
            <w:vAlign w:val="bottom"/>
            <w:hideMark/>
          </w:tcPr>
          <w:p w14:paraId="62B41336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dxa"/>
            <w:gridSpan w:val="2"/>
            <w:shd w:val="clear" w:color="000000" w:fill="FFFFFF"/>
            <w:noWrap/>
            <w:vAlign w:val="bottom"/>
            <w:hideMark/>
          </w:tcPr>
          <w:p w14:paraId="62B41337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14:paraId="62B41338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bottom"/>
            <w:hideMark/>
          </w:tcPr>
          <w:p w14:paraId="62B41339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3"/>
            <w:shd w:val="clear" w:color="000000" w:fill="FFFFFF"/>
            <w:noWrap/>
            <w:vAlign w:val="bottom"/>
            <w:hideMark/>
          </w:tcPr>
          <w:p w14:paraId="62B4133A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5"/>
            <w:shd w:val="clear" w:color="000000" w:fill="FFFFFF"/>
            <w:noWrap/>
            <w:vAlign w:val="bottom"/>
            <w:hideMark/>
          </w:tcPr>
          <w:p w14:paraId="62B4133B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bottom"/>
            <w:hideMark/>
          </w:tcPr>
          <w:p w14:paraId="62B4133C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62B4133D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14:paraId="62B4133E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2B4133F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2B41340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62B41341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62B41342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62B41343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62B41344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62B41345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2"/>
            <w:shd w:val="clear" w:color="000000" w:fill="FFFFFF"/>
            <w:noWrap/>
            <w:vAlign w:val="bottom"/>
            <w:hideMark/>
          </w:tcPr>
          <w:p w14:paraId="62B41346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2B41347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2B41348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2"/>
            <w:shd w:val="clear" w:color="000000" w:fill="FFFFFF"/>
            <w:noWrap/>
            <w:vAlign w:val="bottom"/>
            <w:hideMark/>
          </w:tcPr>
          <w:p w14:paraId="62B41349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62B4134A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62B4134B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2B4134C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62B4134D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62B4134E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  <w:hideMark/>
          </w:tcPr>
          <w:p w14:paraId="62B4134F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gridSpan w:val="5"/>
            <w:shd w:val="clear" w:color="000000" w:fill="FFFFFF"/>
            <w:noWrap/>
            <w:vAlign w:val="bottom"/>
            <w:hideMark/>
          </w:tcPr>
          <w:p w14:paraId="62B41350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62B41351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dxa"/>
            <w:gridSpan w:val="5"/>
            <w:shd w:val="clear" w:color="000000" w:fill="FFFFFF"/>
            <w:noWrap/>
            <w:vAlign w:val="bottom"/>
            <w:hideMark/>
          </w:tcPr>
          <w:p w14:paraId="62B41352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  <w:hideMark/>
          </w:tcPr>
          <w:p w14:paraId="62B41353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dxa"/>
            <w:gridSpan w:val="4"/>
            <w:shd w:val="clear" w:color="000000" w:fill="FFFFFF"/>
            <w:noWrap/>
            <w:vAlign w:val="bottom"/>
            <w:hideMark/>
          </w:tcPr>
          <w:p w14:paraId="62B41354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gridSpan w:val="6"/>
            <w:shd w:val="clear" w:color="000000" w:fill="FFFFFF"/>
            <w:noWrap/>
            <w:vAlign w:val="bottom"/>
            <w:hideMark/>
          </w:tcPr>
          <w:p w14:paraId="62B41355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  <w:hideMark/>
          </w:tcPr>
          <w:p w14:paraId="62B41356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17"/>
            <w:shd w:val="clear" w:color="000000" w:fill="FFFFFF"/>
            <w:noWrap/>
            <w:vAlign w:val="bottom"/>
            <w:hideMark/>
          </w:tcPr>
          <w:p w14:paraId="62B41357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dxa"/>
            <w:gridSpan w:val="6"/>
            <w:shd w:val="clear" w:color="000000" w:fill="FFFFFF"/>
            <w:noWrap/>
            <w:vAlign w:val="bottom"/>
            <w:hideMark/>
          </w:tcPr>
          <w:p w14:paraId="62B41358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62B41359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14:paraId="62B4135A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bottom"/>
            <w:hideMark/>
          </w:tcPr>
          <w:p w14:paraId="62B4135B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62B4135C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gridSpan w:val="4"/>
            <w:shd w:val="clear" w:color="000000" w:fill="FFFFFF"/>
            <w:noWrap/>
            <w:vAlign w:val="bottom"/>
            <w:hideMark/>
          </w:tcPr>
          <w:p w14:paraId="62B4135D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5"/>
            <w:shd w:val="clear" w:color="000000" w:fill="FFFFFF"/>
            <w:noWrap/>
            <w:vAlign w:val="bottom"/>
            <w:hideMark/>
          </w:tcPr>
          <w:p w14:paraId="62B4135E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2B4135F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gridSpan w:val="2"/>
            <w:shd w:val="clear" w:color="000000" w:fill="FFFFFF"/>
            <w:noWrap/>
            <w:vAlign w:val="bottom"/>
            <w:hideMark/>
          </w:tcPr>
          <w:p w14:paraId="62B41360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2"/>
            <w:shd w:val="clear" w:color="000000" w:fill="FFFFFF"/>
            <w:noWrap/>
            <w:vAlign w:val="bottom"/>
            <w:hideMark/>
          </w:tcPr>
          <w:p w14:paraId="62B41361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bottom"/>
            <w:hideMark/>
          </w:tcPr>
          <w:p w14:paraId="62B41362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" w:type="dxa"/>
            <w:gridSpan w:val="5"/>
            <w:shd w:val="clear" w:color="000000" w:fill="FFFFFF"/>
            <w:noWrap/>
            <w:vAlign w:val="bottom"/>
            <w:hideMark/>
          </w:tcPr>
          <w:p w14:paraId="62B41363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5"/>
            <w:shd w:val="clear" w:color="000000" w:fill="FFFFFF"/>
            <w:noWrap/>
            <w:vAlign w:val="bottom"/>
            <w:hideMark/>
          </w:tcPr>
          <w:p w14:paraId="62B41364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4D6CDB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107710" w:rsidRPr="004D6CDB" w14:paraId="62B41370" w14:textId="77777777" w:rsidTr="00027D72">
        <w:trPr>
          <w:trHeight w:val="243"/>
        </w:trPr>
        <w:tc>
          <w:tcPr>
            <w:tcW w:w="761" w:type="dxa"/>
            <w:gridSpan w:val="5"/>
            <w:shd w:val="clear" w:color="000000" w:fill="FFFFFF"/>
            <w:noWrap/>
            <w:vAlign w:val="center"/>
            <w:hideMark/>
          </w:tcPr>
          <w:p w14:paraId="62B41366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>Nome: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14:paraId="62B41367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5566" w:type="dxa"/>
            <w:gridSpan w:val="102"/>
            <w:shd w:val="clear" w:color="000000" w:fill="D9D9D9"/>
            <w:noWrap/>
            <w:vAlign w:val="center"/>
            <w:hideMark/>
          </w:tcPr>
          <w:p w14:paraId="62B41368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18"/>
                <w:szCs w:val="16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8"/>
                <w:szCs w:val="16"/>
              </w:rPr>
              <w:t> </w:t>
            </w:r>
          </w:p>
        </w:tc>
        <w:tc>
          <w:tcPr>
            <w:tcW w:w="200" w:type="dxa"/>
            <w:gridSpan w:val="6"/>
            <w:shd w:val="clear" w:color="000000" w:fill="FFFFFF"/>
            <w:noWrap/>
            <w:vAlign w:val="bottom"/>
            <w:hideMark/>
          </w:tcPr>
          <w:p w14:paraId="62B41369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1309" w:type="dxa"/>
            <w:gridSpan w:val="24"/>
            <w:shd w:val="clear" w:color="000000" w:fill="FFFFFF"/>
            <w:noWrap/>
            <w:vAlign w:val="center"/>
            <w:hideMark/>
          </w:tcPr>
          <w:p w14:paraId="62B4136A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 xml:space="preserve">     </w:t>
            </w:r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>Nº Sócio:</w:t>
            </w:r>
          </w:p>
        </w:tc>
        <w:tc>
          <w:tcPr>
            <w:tcW w:w="1124" w:type="dxa"/>
            <w:gridSpan w:val="15"/>
            <w:shd w:val="clear" w:color="auto" w:fill="D9D9D9"/>
            <w:noWrap/>
            <w:vAlign w:val="center"/>
            <w:hideMark/>
          </w:tcPr>
          <w:p w14:paraId="62B4136B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183" w:type="dxa"/>
            <w:gridSpan w:val="4"/>
            <w:shd w:val="clear" w:color="auto" w:fill="D9D9D9"/>
            <w:noWrap/>
            <w:vAlign w:val="center"/>
            <w:hideMark/>
          </w:tcPr>
          <w:p w14:paraId="62B4136C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507" w:type="dxa"/>
            <w:gridSpan w:val="10"/>
            <w:shd w:val="clear" w:color="auto" w:fill="D9D9D9"/>
            <w:noWrap/>
            <w:vAlign w:val="center"/>
          </w:tcPr>
          <w:p w14:paraId="62B4136D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1047" w:type="dxa"/>
            <w:gridSpan w:val="10"/>
            <w:shd w:val="clear" w:color="auto" w:fill="FFFFFF"/>
            <w:noWrap/>
            <w:vAlign w:val="bottom"/>
            <w:hideMark/>
          </w:tcPr>
          <w:p w14:paraId="62B4136E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4634" w:type="dxa"/>
            <w:gridSpan w:val="35"/>
            <w:shd w:val="clear" w:color="auto" w:fill="FFFFFF"/>
            <w:noWrap/>
            <w:vAlign w:val="center"/>
            <w:hideMark/>
          </w:tcPr>
          <w:p w14:paraId="62B4136F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</w:rPr>
              <w:t> </w:t>
            </w:r>
          </w:p>
        </w:tc>
      </w:tr>
      <w:tr w:rsidR="00A1300C" w:rsidRPr="004D6CDB" w14:paraId="62B413A1" w14:textId="77777777" w:rsidTr="00027D72">
        <w:trPr>
          <w:trHeight w:val="278"/>
        </w:trPr>
        <w:tc>
          <w:tcPr>
            <w:tcW w:w="254" w:type="dxa"/>
            <w:shd w:val="clear" w:color="000000" w:fill="FFFFFF"/>
            <w:noWrap/>
            <w:vAlign w:val="center"/>
            <w:hideMark/>
          </w:tcPr>
          <w:p w14:paraId="62B41371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253" w:type="dxa"/>
            <w:gridSpan w:val="2"/>
            <w:shd w:val="clear" w:color="000000" w:fill="FFFFFF"/>
            <w:noWrap/>
            <w:vAlign w:val="center"/>
            <w:hideMark/>
          </w:tcPr>
          <w:p w14:paraId="62B41372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254" w:type="dxa"/>
            <w:gridSpan w:val="2"/>
            <w:shd w:val="clear" w:color="000000" w:fill="FFFFFF"/>
            <w:noWrap/>
            <w:vAlign w:val="center"/>
            <w:hideMark/>
          </w:tcPr>
          <w:p w14:paraId="62B41373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center"/>
            <w:hideMark/>
          </w:tcPr>
          <w:p w14:paraId="62B41374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202" w:type="dxa"/>
            <w:gridSpan w:val="5"/>
            <w:shd w:val="clear" w:color="000000" w:fill="FFFFFF"/>
            <w:noWrap/>
            <w:vAlign w:val="center"/>
            <w:hideMark/>
          </w:tcPr>
          <w:p w14:paraId="62B41375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229" w:type="dxa"/>
            <w:gridSpan w:val="3"/>
            <w:shd w:val="clear" w:color="000000" w:fill="FFFFFF"/>
            <w:noWrap/>
            <w:vAlign w:val="center"/>
            <w:hideMark/>
          </w:tcPr>
          <w:p w14:paraId="62B41376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62B41377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262" w:type="dxa"/>
            <w:gridSpan w:val="5"/>
            <w:shd w:val="clear" w:color="000000" w:fill="FFFFFF"/>
            <w:noWrap/>
            <w:vAlign w:val="center"/>
            <w:hideMark/>
          </w:tcPr>
          <w:p w14:paraId="62B41378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62B41379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14:paraId="62B4137A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2B4137B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2B4137C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62B4137D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62B4137E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62B4137F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62B41380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62B41381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91" w:type="dxa"/>
            <w:gridSpan w:val="2"/>
            <w:shd w:val="clear" w:color="000000" w:fill="FFFFFF"/>
            <w:noWrap/>
            <w:vAlign w:val="bottom"/>
            <w:hideMark/>
          </w:tcPr>
          <w:p w14:paraId="62B41382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2B41383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2B41384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91" w:type="dxa"/>
            <w:gridSpan w:val="2"/>
            <w:shd w:val="clear" w:color="000000" w:fill="FFFFFF"/>
            <w:noWrap/>
            <w:vAlign w:val="bottom"/>
            <w:hideMark/>
          </w:tcPr>
          <w:p w14:paraId="62B41385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62B41386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62B41387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2B41388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62B41389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62B4138A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  <w:hideMark/>
          </w:tcPr>
          <w:p w14:paraId="62B4138B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221" w:type="dxa"/>
            <w:gridSpan w:val="5"/>
            <w:shd w:val="clear" w:color="000000" w:fill="FFFFFF"/>
            <w:noWrap/>
            <w:vAlign w:val="bottom"/>
            <w:hideMark/>
          </w:tcPr>
          <w:p w14:paraId="62B4138C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62B4138D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209" w:type="dxa"/>
            <w:gridSpan w:val="5"/>
            <w:shd w:val="clear" w:color="000000" w:fill="FFFFFF"/>
            <w:noWrap/>
            <w:vAlign w:val="bottom"/>
            <w:hideMark/>
          </w:tcPr>
          <w:p w14:paraId="62B4138E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  <w:hideMark/>
          </w:tcPr>
          <w:p w14:paraId="62B4138F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219" w:type="dxa"/>
            <w:gridSpan w:val="5"/>
            <w:shd w:val="clear" w:color="000000" w:fill="FFFFFF"/>
            <w:noWrap/>
            <w:vAlign w:val="bottom"/>
            <w:hideMark/>
          </w:tcPr>
          <w:p w14:paraId="62B41390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86" w:type="dxa"/>
            <w:gridSpan w:val="5"/>
            <w:shd w:val="clear" w:color="000000" w:fill="FFFFFF"/>
            <w:noWrap/>
            <w:vAlign w:val="bottom"/>
            <w:hideMark/>
          </w:tcPr>
          <w:p w14:paraId="62B41391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5"/>
            <w:shd w:val="clear" w:color="000000" w:fill="FFFFFF"/>
            <w:noWrap/>
            <w:vAlign w:val="center"/>
            <w:hideMark/>
          </w:tcPr>
          <w:p w14:paraId="62B41392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  <w:t> </w:t>
            </w:r>
          </w:p>
        </w:tc>
        <w:tc>
          <w:tcPr>
            <w:tcW w:w="998" w:type="dxa"/>
            <w:gridSpan w:val="17"/>
            <w:shd w:val="clear" w:color="000000" w:fill="FFFFFF"/>
            <w:noWrap/>
            <w:vAlign w:val="center"/>
            <w:hideMark/>
          </w:tcPr>
          <w:p w14:paraId="62B41393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  <w:t> </w:t>
            </w:r>
          </w:p>
        </w:tc>
        <w:tc>
          <w:tcPr>
            <w:tcW w:w="181" w:type="dxa"/>
            <w:gridSpan w:val="4"/>
            <w:shd w:val="clear" w:color="000000" w:fill="FFFFFF"/>
            <w:noWrap/>
            <w:vAlign w:val="center"/>
            <w:hideMark/>
          </w:tcPr>
          <w:p w14:paraId="62B41394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  <w:t> </w:t>
            </w:r>
          </w:p>
        </w:tc>
        <w:tc>
          <w:tcPr>
            <w:tcW w:w="216" w:type="dxa"/>
            <w:gridSpan w:val="6"/>
            <w:shd w:val="clear" w:color="000000" w:fill="FFFFFF"/>
            <w:noWrap/>
            <w:vAlign w:val="center"/>
            <w:hideMark/>
          </w:tcPr>
          <w:p w14:paraId="62B41395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14:paraId="62B41396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center"/>
            <w:hideMark/>
          </w:tcPr>
          <w:p w14:paraId="62B41397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center"/>
            <w:hideMark/>
          </w:tcPr>
          <w:p w14:paraId="62B41398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  <w:t> </w:t>
            </w:r>
          </w:p>
        </w:tc>
        <w:tc>
          <w:tcPr>
            <w:tcW w:w="181" w:type="dxa"/>
            <w:gridSpan w:val="4"/>
            <w:shd w:val="clear" w:color="000000" w:fill="FFFFFF"/>
            <w:noWrap/>
            <w:vAlign w:val="center"/>
            <w:hideMark/>
          </w:tcPr>
          <w:p w14:paraId="62B41399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  <w:t> </w:t>
            </w:r>
          </w:p>
        </w:tc>
        <w:tc>
          <w:tcPr>
            <w:tcW w:w="243" w:type="dxa"/>
            <w:gridSpan w:val="5"/>
            <w:shd w:val="clear" w:color="000000" w:fill="FFFFFF"/>
            <w:noWrap/>
            <w:vAlign w:val="center"/>
            <w:hideMark/>
          </w:tcPr>
          <w:p w14:paraId="62B4139A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2B4139B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246" w:type="dxa"/>
            <w:gridSpan w:val="2"/>
            <w:shd w:val="clear" w:color="000000" w:fill="FFFFFF"/>
            <w:noWrap/>
            <w:vAlign w:val="center"/>
            <w:hideMark/>
          </w:tcPr>
          <w:p w14:paraId="62B4139C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  <w:t> </w:t>
            </w:r>
          </w:p>
        </w:tc>
        <w:tc>
          <w:tcPr>
            <w:tcW w:w="439" w:type="dxa"/>
            <w:gridSpan w:val="2"/>
            <w:shd w:val="clear" w:color="000000" w:fill="FFFFFF"/>
            <w:noWrap/>
            <w:vAlign w:val="center"/>
            <w:hideMark/>
          </w:tcPr>
          <w:p w14:paraId="62B4139D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  <w:t> 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center"/>
            <w:hideMark/>
          </w:tcPr>
          <w:p w14:paraId="62B4139E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4"/>
                <w:szCs w:val="4"/>
              </w:rPr>
              <w:t> </w:t>
            </w:r>
          </w:p>
        </w:tc>
        <w:tc>
          <w:tcPr>
            <w:tcW w:w="184" w:type="dxa"/>
            <w:gridSpan w:val="5"/>
            <w:shd w:val="clear" w:color="000000" w:fill="FFFFFF"/>
            <w:noWrap/>
            <w:vAlign w:val="bottom"/>
            <w:hideMark/>
          </w:tcPr>
          <w:p w14:paraId="62B4139F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4537" w:type="dxa"/>
            <w:gridSpan w:val="33"/>
            <w:shd w:val="clear" w:color="000000" w:fill="FFFFFF"/>
            <w:noWrap/>
            <w:vAlign w:val="center"/>
            <w:hideMark/>
          </w:tcPr>
          <w:p w14:paraId="62B413A0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</w:rPr>
            </w:pPr>
            <w:r w:rsidRPr="004D6CDB">
              <w:rPr>
                <w:rFonts w:eastAsia="Times New Roman" w:cs="Calibri"/>
                <w:color w:val="4A442A"/>
                <w:sz w:val="4"/>
                <w:szCs w:val="4"/>
              </w:rPr>
              <w:t> </w:t>
            </w:r>
          </w:p>
        </w:tc>
      </w:tr>
      <w:tr w:rsidR="00A1300C" w:rsidRPr="004D6CDB" w14:paraId="62B413C8" w14:textId="77777777" w:rsidTr="00027D72">
        <w:trPr>
          <w:trHeight w:val="276"/>
        </w:trPr>
        <w:tc>
          <w:tcPr>
            <w:tcW w:w="2004" w:type="dxa"/>
            <w:gridSpan w:val="26"/>
            <w:shd w:val="clear" w:color="000000" w:fill="FFFFFF"/>
            <w:noWrap/>
            <w:vAlign w:val="center"/>
            <w:hideMark/>
          </w:tcPr>
          <w:p w14:paraId="62B413A2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>Data de Nascimento</w:t>
            </w:r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>:</w:t>
            </w:r>
          </w:p>
        </w:tc>
        <w:tc>
          <w:tcPr>
            <w:tcW w:w="189" w:type="dxa"/>
            <w:gridSpan w:val="2"/>
            <w:shd w:val="clear" w:color="auto" w:fill="D9D9D9"/>
            <w:noWrap/>
            <w:vAlign w:val="bottom"/>
            <w:hideMark/>
          </w:tcPr>
          <w:p w14:paraId="62B413A3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188" w:type="dxa"/>
            <w:gridSpan w:val="3"/>
            <w:shd w:val="clear" w:color="auto" w:fill="D9D9D9"/>
            <w:noWrap/>
            <w:vAlign w:val="bottom"/>
            <w:hideMark/>
          </w:tcPr>
          <w:p w14:paraId="62B413A4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188" w:type="dxa"/>
            <w:gridSpan w:val="3"/>
            <w:shd w:val="clear" w:color="auto" w:fill="D9D9D9"/>
            <w:noWrap/>
            <w:vAlign w:val="bottom"/>
            <w:hideMark/>
          </w:tcPr>
          <w:p w14:paraId="62B413A5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215" w:type="dxa"/>
            <w:gridSpan w:val="4"/>
            <w:shd w:val="clear" w:color="auto" w:fill="D9D9D9"/>
            <w:noWrap/>
            <w:vAlign w:val="bottom"/>
            <w:hideMark/>
          </w:tcPr>
          <w:p w14:paraId="62B413A6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215" w:type="dxa"/>
            <w:gridSpan w:val="4"/>
            <w:shd w:val="clear" w:color="auto" w:fill="D9D9D9"/>
            <w:noWrap/>
            <w:vAlign w:val="bottom"/>
            <w:hideMark/>
          </w:tcPr>
          <w:p w14:paraId="62B413A7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216" w:type="dxa"/>
            <w:gridSpan w:val="4"/>
            <w:shd w:val="clear" w:color="auto" w:fill="D9D9D9"/>
            <w:noWrap/>
            <w:vAlign w:val="bottom"/>
            <w:hideMark/>
          </w:tcPr>
          <w:p w14:paraId="62B413A8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191" w:type="dxa"/>
            <w:gridSpan w:val="4"/>
            <w:shd w:val="clear" w:color="auto" w:fill="D9D9D9"/>
            <w:noWrap/>
            <w:vAlign w:val="bottom"/>
            <w:hideMark/>
          </w:tcPr>
          <w:p w14:paraId="62B413A9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191" w:type="dxa"/>
            <w:gridSpan w:val="3"/>
            <w:shd w:val="clear" w:color="auto" w:fill="D9D9D9"/>
            <w:noWrap/>
            <w:vAlign w:val="bottom"/>
            <w:hideMark/>
          </w:tcPr>
          <w:p w14:paraId="62B413AA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191" w:type="dxa"/>
            <w:gridSpan w:val="2"/>
            <w:shd w:val="clear" w:color="auto" w:fill="D9D9D9"/>
            <w:noWrap/>
            <w:vAlign w:val="bottom"/>
            <w:hideMark/>
          </w:tcPr>
          <w:p w14:paraId="62B413AB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188" w:type="dxa"/>
            <w:gridSpan w:val="3"/>
            <w:shd w:val="clear" w:color="auto" w:fill="D9D9D9"/>
            <w:noWrap/>
            <w:vAlign w:val="bottom"/>
            <w:hideMark/>
          </w:tcPr>
          <w:p w14:paraId="62B413AC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188" w:type="dxa"/>
            <w:gridSpan w:val="3"/>
            <w:shd w:val="clear" w:color="auto" w:fill="D9D9D9"/>
            <w:noWrap/>
            <w:vAlign w:val="bottom"/>
            <w:hideMark/>
          </w:tcPr>
          <w:p w14:paraId="62B413AD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191" w:type="dxa"/>
            <w:gridSpan w:val="2"/>
            <w:shd w:val="clear" w:color="auto" w:fill="D9D9D9"/>
            <w:noWrap/>
            <w:vAlign w:val="bottom"/>
            <w:hideMark/>
          </w:tcPr>
          <w:p w14:paraId="62B413AE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62B413AF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62B413B0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2B413B1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62B413B2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62B413B3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  <w:hideMark/>
          </w:tcPr>
          <w:p w14:paraId="62B413B4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221" w:type="dxa"/>
            <w:gridSpan w:val="5"/>
            <w:shd w:val="clear" w:color="000000" w:fill="FFFFFF"/>
            <w:noWrap/>
            <w:vAlign w:val="bottom"/>
            <w:hideMark/>
          </w:tcPr>
          <w:p w14:paraId="62B413B5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62B413B6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14"/>
            <w:shd w:val="clear" w:color="000000" w:fill="FFFFFF"/>
            <w:noWrap/>
            <w:vAlign w:val="center"/>
          </w:tcPr>
          <w:p w14:paraId="62B413B7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186" w:type="dxa"/>
            <w:gridSpan w:val="5"/>
            <w:shd w:val="clear" w:color="000000" w:fill="FFFFFF"/>
            <w:noWrap/>
            <w:vAlign w:val="bottom"/>
          </w:tcPr>
          <w:p w14:paraId="62B413B8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</w:p>
        </w:tc>
        <w:tc>
          <w:tcPr>
            <w:tcW w:w="188" w:type="dxa"/>
            <w:gridSpan w:val="5"/>
            <w:shd w:val="clear" w:color="000000" w:fill="FFFFFF"/>
            <w:noWrap/>
            <w:vAlign w:val="bottom"/>
          </w:tcPr>
          <w:p w14:paraId="62B413B9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</w:p>
        </w:tc>
        <w:tc>
          <w:tcPr>
            <w:tcW w:w="998" w:type="dxa"/>
            <w:gridSpan w:val="17"/>
            <w:shd w:val="clear" w:color="000000" w:fill="FFFFFF"/>
            <w:noWrap/>
            <w:vAlign w:val="bottom"/>
          </w:tcPr>
          <w:p w14:paraId="62B413BA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</w:p>
        </w:tc>
        <w:tc>
          <w:tcPr>
            <w:tcW w:w="181" w:type="dxa"/>
            <w:gridSpan w:val="4"/>
            <w:shd w:val="clear" w:color="000000" w:fill="FFFFFF"/>
            <w:noWrap/>
            <w:vAlign w:val="bottom"/>
            <w:hideMark/>
          </w:tcPr>
          <w:p w14:paraId="62B413BB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216" w:type="dxa"/>
            <w:gridSpan w:val="6"/>
            <w:shd w:val="clear" w:color="000000" w:fill="FFFFFF"/>
            <w:noWrap/>
            <w:vAlign w:val="bottom"/>
            <w:hideMark/>
          </w:tcPr>
          <w:p w14:paraId="62B413BC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189" w:type="dxa"/>
            <w:gridSpan w:val="2"/>
            <w:shd w:val="clear" w:color="000000" w:fill="FFFFFF"/>
            <w:noWrap/>
            <w:vAlign w:val="bottom"/>
            <w:hideMark/>
          </w:tcPr>
          <w:p w14:paraId="62B413BD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bottom"/>
            <w:hideMark/>
          </w:tcPr>
          <w:p w14:paraId="62B413BE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62B413BF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181" w:type="dxa"/>
            <w:gridSpan w:val="4"/>
            <w:shd w:val="clear" w:color="000000" w:fill="FFFFFF"/>
            <w:noWrap/>
            <w:vAlign w:val="bottom"/>
            <w:hideMark/>
          </w:tcPr>
          <w:p w14:paraId="62B413C0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243" w:type="dxa"/>
            <w:gridSpan w:val="5"/>
            <w:shd w:val="clear" w:color="000000" w:fill="FFFFFF"/>
            <w:noWrap/>
            <w:vAlign w:val="bottom"/>
            <w:hideMark/>
          </w:tcPr>
          <w:p w14:paraId="62B413C1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2B413C2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246" w:type="dxa"/>
            <w:gridSpan w:val="2"/>
            <w:shd w:val="clear" w:color="000000" w:fill="FFFFFF"/>
            <w:noWrap/>
            <w:vAlign w:val="bottom"/>
            <w:hideMark/>
          </w:tcPr>
          <w:p w14:paraId="62B413C3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439" w:type="dxa"/>
            <w:gridSpan w:val="2"/>
            <w:shd w:val="clear" w:color="000000" w:fill="FFFFFF"/>
            <w:noWrap/>
            <w:vAlign w:val="bottom"/>
            <w:hideMark/>
          </w:tcPr>
          <w:p w14:paraId="62B413C4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bottom"/>
            <w:hideMark/>
          </w:tcPr>
          <w:p w14:paraId="62B413C5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184" w:type="dxa"/>
            <w:gridSpan w:val="5"/>
            <w:shd w:val="clear" w:color="000000" w:fill="FFFFFF"/>
            <w:noWrap/>
            <w:vAlign w:val="bottom"/>
            <w:hideMark/>
          </w:tcPr>
          <w:p w14:paraId="62B413C6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4537" w:type="dxa"/>
            <w:gridSpan w:val="33"/>
            <w:shd w:val="clear" w:color="000000" w:fill="FFFFFF"/>
            <w:noWrap/>
            <w:vAlign w:val="bottom"/>
            <w:hideMark/>
          </w:tcPr>
          <w:p w14:paraId="62B413C7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</w:rPr>
              <w:t> </w:t>
            </w:r>
          </w:p>
        </w:tc>
      </w:tr>
      <w:tr w:rsidR="00A1300C" w:rsidRPr="004D6CDB" w14:paraId="62B413F9" w14:textId="77777777" w:rsidTr="00027D72">
        <w:trPr>
          <w:trHeight w:val="286"/>
        </w:trPr>
        <w:tc>
          <w:tcPr>
            <w:tcW w:w="1121" w:type="dxa"/>
            <w:gridSpan w:val="10"/>
            <w:shd w:val="clear" w:color="000000" w:fill="FFFFFF"/>
            <w:noWrap/>
            <w:vAlign w:val="center"/>
            <w:hideMark/>
          </w:tcPr>
          <w:p w14:paraId="62B413C9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331" w:type="dxa"/>
            <w:gridSpan w:val="6"/>
            <w:shd w:val="clear" w:color="000000" w:fill="FFFFFF"/>
            <w:noWrap/>
            <w:vAlign w:val="center"/>
            <w:hideMark/>
          </w:tcPr>
          <w:p w14:paraId="62B413CA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332" w:type="dxa"/>
            <w:gridSpan w:val="6"/>
            <w:shd w:val="clear" w:color="000000" w:fill="FFFFFF"/>
            <w:noWrap/>
            <w:vAlign w:val="center"/>
            <w:hideMark/>
          </w:tcPr>
          <w:p w14:paraId="62B413CB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62" w:type="dxa"/>
            <w:gridSpan w:val="5"/>
            <w:shd w:val="clear" w:color="000000" w:fill="FFFFFF"/>
            <w:noWrap/>
            <w:vAlign w:val="center"/>
            <w:hideMark/>
          </w:tcPr>
          <w:p w14:paraId="62B413CC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61" w:type="dxa"/>
            <w:gridSpan w:val="3"/>
            <w:shd w:val="clear" w:color="000000" w:fill="FFFFFF"/>
            <w:noWrap/>
            <w:vAlign w:val="center"/>
            <w:hideMark/>
          </w:tcPr>
          <w:p w14:paraId="62B413CD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91" w:type="dxa"/>
            <w:gridSpan w:val="5"/>
            <w:shd w:val="clear" w:color="000000" w:fill="FFFFFF"/>
            <w:noWrap/>
            <w:vAlign w:val="center"/>
            <w:hideMark/>
          </w:tcPr>
          <w:p w14:paraId="62B413CE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81" w:type="dxa"/>
            <w:gridSpan w:val="5"/>
            <w:shd w:val="clear" w:color="000000" w:fill="FFFFFF"/>
            <w:noWrap/>
            <w:vAlign w:val="center"/>
            <w:hideMark/>
          </w:tcPr>
          <w:p w14:paraId="62B413CF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54" w:type="dxa"/>
            <w:gridSpan w:val="4"/>
            <w:shd w:val="clear" w:color="000000" w:fill="FFFFFF"/>
            <w:noWrap/>
            <w:vAlign w:val="center"/>
            <w:hideMark/>
          </w:tcPr>
          <w:p w14:paraId="62B413D0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40" w:type="dxa"/>
            <w:gridSpan w:val="4"/>
            <w:shd w:val="clear" w:color="000000" w:fill="FFFFFF"/>
            <w:noWrap/>
            <w:vAlign w:val="center"/>
            <w:hideMark/>
          </w:tcPr>
          <w:p w14:paraId="62B413D1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41" w:type="dxa"/>
            <w:gridSpan w:val="6"/>
            <w:shd w:val="clear" w:color="000000" w:fill="FFFFFF"/>
            <w:noWrap/>
            <w:vAlign w:val="center"/>
            <w:hideMark/>
          </w:tcPr>
          <w:p w14:paraId="62B413D2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41" w:type="dxa"/>
            <w:gridSpan w:val="3"/>
            <w:shd w:val="clear" w:color="000000" w:fill="FFFFFF"/>
            <w:noWrap/>
            <w:vAlign w:val="center"/>
            <w:hideMark/>
          </w:tcPr>
          <w:p w14:paraId="62B413D3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41" w:type="dxa"/>
            <w:gridSpan w:val="2"/>
            <w:shd w:val="clear" w:color="000000" w:fill="FFFFFF"/>
            <w:noWrap/>
            <w:vAlign w:val="center"/>
            <w:hideMark/>
          </w:tcPr>
          <w:p w14:paraId="62B413D4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73" w:type="dxa"/>
            <w:gridSpan w:val="5"/>
            <w:shd w:val="clear" w:color="000000" w:fill="FFFFFF"/>
            <w:noWrap/>
            <w:vAlign w:val="center"/>
            <w:hideMark/>
          </w:tcPr>
          <w:p w14:paraId="62B413D5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66" w:type="dxa"/>
            <w:gridSpan w:val="4"/>
            <w:shd w:val="clear" w:color="000000" w:fill="FFFFFF"/>
            <w:noWrap/>
            <w:vAlign w:val="center"/>
            <w:hideMark/>
          </w:tcPr>
          <w:p w14:paraId="62B413D6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69" w:type="dxa"/>
            <w:gridSpan w:val="5"/>
            <w:shd w:val="clear" w:color="000000" w:fill="FFFFFF"/>
            <w:noWrap/>
            <w:vAlign w:val="center"/>
            <w:hideMark/>
          </w:tcPr>
          <w:p w14:paraId="62B413D7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57" w:type="dxa"/>
            <w:gridSpan w:val="6"/>
            <w:shd w:val="clear" w:color="000000" w:fill="FFFFFF"/>
            <w:noWrap/>
            <w:vAlign w:val="center"/>
            <w:hideMark/>
          </w:tcPr>
          <w:p w14:paraId="62B413D8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4"/>
            <w:shd w:val="clear" w:color="000000" w:fill="FFFFFF"/>
            <w:noWrap/>
            <w:vAlign w:val="center"/>
            <w:hideMark/>
          </w:tcPr>
          <w:p w14:paraId="62B413D9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4"/>
            <w:shd w:val="clear" w:color="000000" w:fill="FFFFFF"/>
            <w:noWrap/>
            <w:vAlign w:val="center"/>
            <w:hideMark/>
          </w:tcPr>
          <w:p w14:paraId="62B413DA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33" w:type="dxa"/>
            <w:gridSpan w:val="7"/>
            <w:shd w:val="clear" w:color="000000" w:fill="FFFFFF"/>
            <w:noWrap/>
            <w:vAlign w:val="center"/>
            <w:hideMark/>
          </w:tcPr>
          <w:p w14:paraId="62B413DB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  <w:hideMark/>
          </w:tcPr>
          <w:p w14:paraId="62B413DC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6"/>
            <w:shd w:val="clear" w:color="000000" w:fill="FFFFFF"/>
            <w:noWrap/>
            <w:vAlign w:val="center"/>
            <w:hideMark/>
          </w:tcPr>
          <w:p w14:paraId="62B413DD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  <w:hideMark/>
          </w:tcPr>
          <w:p w14:paraId="62B413DE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33" w:type="dxa"/>
            <w:gridSpan w:val="8"/>
            <w:shd w:val="clear" w:color="000000" w:fill="FFFFFF"/>
            <w:noWrap/>
            <w:vAlign w:val="center"/>
            <w:hideMark/>
          </w:tcPr>
          <w:p w14:paraId="62B413DF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33" w:type="dxa"/>
            <w:gridSpan w:val="5"/>
            <w:shd w:val="clear" w:color="000000" w:fill="FFFFFF"/>
            <w:noWrap/>
            <w:vAlign w:val="center"/>
            <w:hideMark/>
          </w:tcPr>
          <w:p w14:paraId="62B413E0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63" w:type="dxa"/>
            <w:gridSpan w:val="3"/>
            <w:shd w:val="clear" w:color="000000" w:fill="FFFFFF"/>
            <w:noWrap/>
            <w:vAlign w:val="center"/>
            <w:hideMark/>
          </w:tcPr>
          <w:p w14:paraId="62B413E1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308" w:type="dxa"/>
            <w:gridSpan w:val="4"/>
            <w:shd w:val="clear" w:color="000000" w:fill="FFFFFF"/>
            <w:noWrap/>
            <w:vAlign w:val="center"/>
            <w:hideMark/>
          </w:tcPr>
          <w:p w14:paraId="62B413E2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33" w:type="dxa"/>
            <w:gridSpan w:val="4"/>
            <w:shd w:val="clear" w:color="auto" w:fill="FFFFFF"/>
            <w:noWrap/>
            <w:vAlign w:val="center"/>
            <w:hideMark/>
          </w:tcPr>
          <w:p w14:paraId="62B413E3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39" w:type="dxa"/>
            <w:gridSpan w:val="4"/>
            <w:shd w:val="clear" w:color="auto" w:fill="FFFFFF"/>
            <w:noWrap/>
            <w:vAlign w:val="center"/>
            <w:hideMark/>
          </w:tcPr>
          <w:p w14:paraId="62B413E4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46" w:type="dxa"/>
            <w:gridSpan w:val="5"/>
            <w:shd w:val="clear" w:color="auto" w:fill="FFFFFF"/>
            <w:noWrap/>
            <w:vAlign w:val="bottom"/>
            <w:hideMark/>
          </w:tcPr>
          <w:p w14:paraId="62B413E5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58" w:type="dxa"/>
            <w:gridSpan w:val="4"/>
            <w:shd w:val="clear" w:color="000000" w:fill="FFFFFF"/>
            <w:noWrap/>
            <w:vAlign w:val="center"/>
            <w:hideMark/>
          </w:tcPr>
          <w:p w14:paraId="62B413E6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49" w:type="dxa"/>
            <w:gridSpan w:val="3"/>
            <w:shd w:val="clear" w:color="000000" w:fill="FFFFFF"/>
            <w:noWrap/>
            <w:vAlign w:val="center"/>
            <w:hideMark/>
          </w:tcPr>
          <w:p w14:paraId="62B413E7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53" w:type="dxa"/>
            <w:gridSpan w:val="2"/>
            <w:shd w:val="clear" w:color="000000" w:fill="FFFFFF"/>
            <w:noWrap/>
            <w:vAlign w:val="center"/>
            <w:hideMark/>
          </w:tcPr>
          <w:p w14:paraId="62B413E8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390" w:type="dxa"/>
            <w:gridSpan w:val="7"/>
            <w:shd w:val="clear" w:color="000000" w:fill="FFFFFF"/>
            <w:noWrap/>
            <w:vAlign w:val="bottom"/>
            <w:hideMark/>
          </w:tcPr>
          <w:p w14:paraId="62B413E9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33" w:type="dxa"/>
            <w:gridSpan w:val="4"/>
            <w:shd w:val="clear" w:color="000000" w:fill="FFFFFF"/>
            <w:noWrap/>
            <w:vAlign w:val="center"/>
            <w:hideMark/>
          </w:tcPr>
          <w:p w14:paraId="62B413EA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1302" w:type="dxa"/>
            <w:gridSpan w:val="16"/>
            <w:shd w:val="clear" w:color="000000" w:fill="FFFFFF"/>
            <w:noWrap/>
            <w:vAlign w:val="center"/>
            <w:hideMark/>
          </w:tcPr>
          <w:p w14:paraId="62B413EB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262" w:type="dxa"/>
            <w:gridSpan w:val="4"/>
            <w:shd w:val="clear" w:color="000000" w:fill="FFFFFF"/>
            <w:noWrap/>
            <w:vAlign w:val="center"/>
            <w:hideMark/>
          </w:tcPr>
          <w:p w14:paraId="62B413EC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357" w:type="dxa"/>
            <w:gridSpan w:val="5"/>
            <w:shd w:val="clear" w:color="000000" w:fill="FFFFFF"/>
            <w:noWrap/>
            <w:vAlign w:val="center"/>
            <w:hideMark/>
          </w:tcPr>
          <w:p w14:paraId="62B413ED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233" w:type="dxa"/>
            <w:gridSpan w:val="3"/>
            <w:shd w:val="clear" w:color="000000" w:fill="FFFFFF"/>
            <w:noWrap/>
            <w:vAlign w:val="bottom"/>
            <w:hideMark/>
          </w:tcPr>
          <w:p w14:paraId="62B413EE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noWrap/>
            <w:vAlign w:val="center"/>
            <w:hideMark/>
          </w:tcPr>
          <w:p w14:paraId="62B413EF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204" w:type="dxa"/>
            <w:gridSpan w:val="2"/>
            <w:shd w:val="clear" w:color="000000" w:fill="FFFFFF"/>
            <w:noWrap/>
            <w:vAlign w:val="center"/>
            <w:hideMark/>
          </w:tcPr>
          <w:p w14:paraId="62B413F0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275" w:type="dxa"/>
            <w:gridSpan w:val="2"/>
            <w:shd w:val="clear" w:color="000000" w:fill="FFFFFF"/>
            <w:noWrap/>
            <w:vAlign w:val="center"/>
            <w:hideMark/>
          </w:tcPr>
          <w:p w14:paraId="62B413F1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244" w:type="dxa"/>
            <w:gridSpan w:val="2"/>
            <w:shd w:val="clear" w:color="000000" w:fill="FFFFFF"/>
            <w:noWrap/>
            <w:vAlign w:val="center"/>
            <w:hideMark/>
          </w:tcPr>
          <w:p w14:paraId="62B413F2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33" w:type="dxa"/>
            <w:gridSpan w:val="2"/>
            <w:shd w:val="clear" w:color="000000" w:fill="FFFFFF"/>
            <w:noWrap/>
            <w:vAlign w:val="bottom"/>
            <w:hideMark/>
          </w:tcPr>
          <w:p w14:paraId="62B413F3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349" w:type="dxa"/>
            <w:gridSpan w:val="2"/>
            <w:shd w:val="clear" w:color="000000" w:fill="FFFFFF"/>
            <w:noWrap/>
            <w:vAlign w:val="center"/>
            <w:hideMark/>
          </w:tcPr>
          <w:p w14:paraId="62B413F4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564" w:type="dxa"/>
            <w:shd w:val="clear" w:color="000000" w:fill="FFFFFF"/>
            <w:noWrap/>
            <w:vAlign w:val="center"/>
            <w:hideMark/>
          </w:tcPr>
          <w:p w14:paraId="62B413F5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226" w:type="dxa"/>
            <w:gridSpan w:val="2"/>
            <w:shd w:val="clear" w:color="000000" w:fill="FFFFFF"/>
            <w:noWrap/>
            <w:vAlign w:val="center"/>
            <w:hideMark/>
          </w:tcPr>
          <w:p w14:paraId="62B413F6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321" w:type="dxa"/>
            <w:gridSpan w:val="3"/>
            <w:shd w:val="clear" w:color="000000" w:fill="FFFFFF"/>
            <w:noWrap/>
            <w:vAlign w:val="bottom"/>
            <w:hideMark/>
          </w:tcPr>
          <w:p w14:paraId="62B413F7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14:paraId="62B413F8" w14:textId="77777777" w:rsidR="00107710" w:rsidRPr="004D6CDB" w:rsidRDefault="00107710" w:rsidP="00027D72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</w:tr>
      <w:tr w:rsidR="00107710" w:rsidRPr="004D6CDB" w14:paraId="62B4140C" w14:textId="77777777" w:rsidTr="00027D72">
        <w:trPr>
          <w:gridAfter w:val="51"/>
          <w:wAfter w:w="5944" w:type="dxa"/>
          <w:trHeight w:val="150"/>
        </w:trPr>
        <w:tc>
          <w:tcPr>
            <w:tcW w:w="1063" w:type="dxa"/>
            <w:gridSpan w:val="8"/>
            <w:shd w:val="clear" w:color="auto" w:fill="FFFFFF"/>
            <w:noWrap/>
            <w:vAlign w:val="bottom"/>
          </w:tcPr>
          <w:p w14:paraId="62B413FA" w14:textId="77777777" w:rsidR="00107710" w:rsidRPr="00FA0A64" w:rsidRDefault="00107710" w:rsidP="00027D72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 xml:space="preserve">Email: </w:t>
            </w:r>
          </w:p>
        </w:tc>
        <w:tc>
          <w:tcPr>
            <w:tcW w:w="1915" w:type="dxa"/>
            <w:gridSpan w:val="33"/>
            <w:shd w:val="clear" w:color="auto" w:fill="D9D9D9"/>
            <w:noWrap/>
            <w:vAlign w:val="bottom"/>
          </w:tcPr>
          <w:p w14:paraId="62B413FB" w14:textId="77777777" w:rsidR="00107710" w:rsidRPr="00FA0A64" w:rsidRDefault="00107710" w:rsidP="00027D72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187" w:type="dxa"/>
            <w:gridSpan w:val="4"/>
            <w:shd w:val="clear" w:color="auto" w:fill="D9D9D9"/>
            <w:noWrap/>
            <w:vAlign w:val="bottom"/>
          </w:tcPr>
          <w:p w14:paraId="62B413FC" w14:textId="77777777" w:rsidR="00107710" w:rsidRPr="00FA0A64" w:rsidRDefault="00107710" w:rsidP="00027D72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213" w:type="dxa"/>
            <w:gridSpan w:val="4"/>
            <w:shd w:val="clear" w:color="auto" w:fill="D9D9D9"/>
            <w:noWrap/>
            <w:vAlign w:val="bottom"/>
          </w:tcPr>
          <w:p w14:paraId="62B413FD" w14:textId="77777777" w:rsidR="00107710" w:rsidRPr="00FA0A64" w:rsidRDefault="00107710" w:rsidP="00027D72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213" w:type="dxa"/>
            <w:gridSpan w:val="3"/>
            <w:shd w:val="clear" w:color="auto" w:fill="D9D9D9"/>
            <w:noWrap/>
            <w:vAlign w:val="bottom"/>
          </w:tcPr>
          <w:p w14:paraId="62B413FE" w14:textId="77777777" w:rsidR="00107710" w:rsidRPr="00FA0A64" w:rsidRDefault="00107710" w:rsidP="00027D72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732" w:type="dxa"/>
            <w:gridSpan w:val="10"/>
            <w:shd w:val="clear" w:color="auto" w:fill="D9D9D9"/>
            <w:noWrap/>
            <w:vAlign w:val="bottom"/>
          </w:tcPr>
          <w:p w14:paraId="62B413FF" w14:textId="77777777" w:rsidR="00107710" w:rsidRPr="00FA0A64" w:rsidRDefault="00107710" w:rsidP="00027D72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169" w:type="dxa"/>
            <w:gridSpan w:val="4"/>
            <w:shd w:val="clear" w:color="auto" w:fill="D9D9D9"/>
            <w:noWrap/>
            <w:vAlign w:val="bottom"/>
          </w:tcPr>
          <w:p w14:paraId="62B41400" w14:textId="77777777" w:rsidR="00107710" w:rsidRPr="00FA0A64" w:rsidRDefault="00107710" w:rsidP="00027D72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482" w:type="dxa"/>
            <w:gridSpan w:val="10"/>
            <w:shd w:val="clear" w:color="auto" w:fill="D9D9D9"/>
            <w:noWrap/>
            <w:vAlign w:val="bottom"/>
          </w:tcPr>
          <w:p w14:paraId="62B41401" w14:textId="77777777" w:rsidR="00107710" w:rsidRPr="00FA0A64" w:rsidRDefault="00107710" w:rsidP="00027D72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678" w:type="dxa"/>
            <w:gridSpan w:val="13"/>
            <w:shd w:val="clear" w:color="auto" w:fill="D9D9D9"/>
            <w:noWrap/>
            <w:vAlign w:val="bottom"/>
          </w:tcPr>
          <w:p w14:paraId="62B41402" w14:textId="77777777" w:rsidR="00107710" w:rsidRPr="00FA0A64" w:rsidRDefault="00107710" w:rsidP="00027D72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167" w:type="dxa"/>
            <w:gridSpan w:val="3"/>
            <w:shd w:val="clear" w:color="auto" w:fill="D9D9D9"/>
            <w:noWrap/>
            <w:vAlign w:val="bottom"/>
          </w:tcPr>
          <w:p w14:paraId="62B41403" w14:textId="77777777" w:rsidR="00107710" w:rsidRPr="00FA0A64" w:rsidRDefault="00107710" w:rsidP="00027D72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213" w:type="dxa"/>
            <w:gridSpan w:val="6"/>
            <w:shd w:val="clear" w:color="auto" w:fill="D9D9D9"/>
            <w:noWrap/>
            <w:vAlign w:val="bottom"/>
          </w:tcPr>
          <w:p w14:paraId="62B41404" w14:textId="77777777" w:rsidR="00107710" w:rsidRPr="00FA0A64" w:rsidRDefault="00107710" w:rsidP="00027D72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shd w:val="clear" w:color="auto" w:fill="D9D9D9"/>
            <w:noWrap/>
            <w:vAlign w:val="bottom"/>
          </w:tcPr>
          <w:p w14:paraId="62B41405" w14:textId="77777777" w:rsidR="00107710" w:rsidRPr="00FA0A64" w:rsidRDefault="00107710" w:rsidP="00027D72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223" w:type="dxa"/>
            <w:gridSpan w:val="4"/>
            <w:shd w:val="clear" w:color="auto" w:fill="D9D9D9"/>
            <w:noWrap/>
            <w:vAlign w:val="bottom"/>
          </w:tcPr>
          <w:p w14:paraId="62B41406" w14:textId="77777777" w:rsidR="00107710" w:rsidRPr="00FA0A64" w:rsidRDefault="00107710" w:rsidP="00027D72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182" w:type="dxa"/>
            <w:gridSpan w:val="5"/>
            <w:shd w:val="clear" w:color="auto" w:fill="D9D9D9"/>
            <w:noWrap/>
            <w:vAlign w:val="bottom"/>
          </w:tcPr>
          <w:p w14:paraId="62B41407" w14:textId="77777777" w:rsidR="00107710" w:rsidRPr="00FA0A64" w:rsidRDefault="00107710" w:rsidP="00027D72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545" w:type="dxa"/>
            <w:gridSpan w:val="12"/>
            <w:shd w:val="clear" w:color="auto" w:fill="FFFFFF"/>
            <w:noWrap/>
            <w:vAlign w:val="bottom"/>
          </w:tcPr>
          <w:p w14:paraId="62B41408" w14:textId="77777777" w:rsidR="00107710" w:rsidRPr="00FA0A64" w:rsidRDefault="00107710" w:rsidP="00027D72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185" w:type="dxa"/>
            <w:gridSpan w:val="4"/>
            <w:shd w:val="clear" w:color="auto" w:fill="FFFFFF"/>
            <w:noWrap/>
            <w:vAlign w:val="bottom"/>
          </w:tcPr>
          <w:p w14:paraId="62B41409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55" w:type="dxa"/>
            <w:gridSpan w:val="4"/>
            <w:shd w:val="clear" w:color="auto" w:fill="FFFFFF"/>
            <w:noWrap/>
            <w:vAlign w:val="bottom"/>
          </w:tcPr>
          <w:p w14:paraId="62B4140A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  <w:tc>
          <w:tcPr>
            <w:tcW w:w="2006" w:type="dxa"/>
            <w:gridSpan w:val="30"/>
            <w:shd w:val="clear" w:color="auto" w:fill="FFFFFF"/>
            <w:noWrap/>
            <w:vAlign w:val="bottom"/>
          </w:tcPr>
          <w:p w14:paraId="62B4140B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</w:p>
        </w:tc>
      </w:tr>
      <w:tr w:rsidR="00A1300C" w:rsidRPr="004D6CDB" w14:paraId="62B4143D" w14:textId="77777777" w:rsidTr="00027D72">
        <w:trPr>
          <w:trHeight w:val="150"/>
        </w:trPr>
        <w:tc>
          <w:tcPr>
            <w:tcW w:w="874" w:type="dxa"/>
            <w:gridSpan w:val="6"/>
            <w:shd w:val="clear" w:color="000000" w:fill="FFFFFF"/>
            <w:noWrap/>
            <w:vAlign w:val="bottom"/>
            <w:hideMark/>
          </w:tcPr>
          <w:p w14:paraId="62B4140D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49" w:type="dxa"/>
            <w:gridSpan w:val="5"/>
            <w:shd w:val="clear" w:color="000000" w:fill="FFFFFF"/>
            <w:noWrap/>
            <w:vAlign w:val="bottom"/>
            <w:hideMark/>
          </w:tcPr>
          <w:p w14:paraId="62B4140E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50" w:type="dxa"/>
            <w:gridSpan w:val="3"/>
            <w:shd w:val="clear" w:color="000000" w:fill="FFFFFF"/>
            <w:noWrap/>
            <w:vAlign w:val="bottom"/>
            <w:hideMark/>
          </w:tcPr>
          <w:p w14:paraId="62B4140F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99" w:type="dxa"/>
            <w:gridSpan w:val="5"/>
            <w:shd w:val="clear" w:color="000000" w:fill="FFFFFF"/>
            <w:noWrap/>
            <w:vAlign w:val="bottom"/>
            <w:hideMark/>
          </w:tcPr>
          <w:p w14:paraId="62B41410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02" w:type="dxa"/>
            <w:gridSpan w:val="2"/>
            <w:shd w:val="clear" w:color="000000" w:fill="FFFFFF"/>
            <w:noWrap/>
            <w:vAlign w:val="bottom"/>
            <w:hideMark/>
          </w:tcPr>
          <w:p w14:paraId="62B41411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26" w:type="dxa"/>
            <w:gridSpan w:val="4"/>
            <w:shd w:val="clear" w:color="000000" w:fill="FFFFFF"/>
            <w:noWrap/>
            <w:vAlign w:val="bottom"/>
            <w:hideMark/>
          </w:tcPr>
          <w:p w14:paraId="62B41412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14:paraId="62B41413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24" w:type="dxa"/>
            <w:gridSpan w:val="4"/>
            <w:shd w:val="clear" w:color="000000" w:fill="FFFFFF"/>
            <w:noWrap/>
            <w:vAlign w:val="bottom"/>
            <w:hideMark/>
          </w:tcPr>
          <w:p w14:paraId="62B41414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62B41415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14:paraId="62B41416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bottom"/>
            <w:hideMark/>
          </w:tcPr>
          <w:p w14:paraId="62B41417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62B41418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bottom"/>
            <w:hideMark/>
          </w:tcPr>
          <w:p w14:paraId="62B41419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13" w:type="dxa"/>
            <w:gridSpan w:val="3"/>
            <w:shd w:val="clear" w:color="000000" w:fill="FFFFFF"/>
            <w:noWrap/>
            <w:vAlign w:val="bottom"/>
            <w:hideMark/>
          </w:tcPr>
          <w:p w14:paraId="62B4141A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901" w:type="dxa"/>
            <w:gridSpan w:val="14"/>
            <w:shd w:val="clear" w:color="000000" w:fill="FFFFFF"/>
            <w:noWrap/>
            <w:vAlign w:val="bottom"/>
            <w:hideMark/>
          </w:tcPr>
          <w:p w14:paraId="62B4141B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07" w:type="dxa"/>
            <w:gridSpan w:val="4"/>
            <w:shd w:val="clear" w:color="000000" w:fill="FFFFFF"/>
            <w:noWrap/>
            <w:vAlign w:val="bottom"/>
            <w:hideMark/>
          </w:tcPr>
          <w:p w14:paraId="62B4141C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90" w:type="dxa"/>
            <w:gridSpan w:val="2"/>
            <w:shd w:val="clear" w:color="000000" w:fill="FFFFFF"/>
            <w:noWrap/>
            <w:vAlign w:val="bottom"/>
            <w:hideMark/>
          </w:tcPr>
          <w:p w14:paraId="62B4141D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90" w:type="dxa"/>
            <w:gridSpan w:val="5"/>
            <w:shd w:val="clear" w:color="000000" w:fill="FFFFFF"/>
            <w:noWrap/>
            <w:vAlign w:val="bottom"/>
            <w:hideMark/>
          </w:tcPr>
          <w:p w14:paraId="62B4141E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62B4141F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62B41420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bottom"/>
            <w:hideMark/>
          </w:tcPr>
          <w:p w14:paraId="62B41421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bottom"/>
            <w:hideMark/>
          </w:tcPr>
          <w:p w14:paraId="62B41422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62B41423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63" w:type="dxa"/>
            <w:gridSpan w:val="5"/>
            <w:shd w:val="clear" w:color="000000" w:fill="FFFFFF"/>
            <w:noWrap/>
            <w:vAlign w:val="bottom"/>
            <w:hideMark/>
          </w:tcPr>
          <w:p w14:paraId="62B41424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14" w:type="dxa"/>
            <w:gridSpan w:val="4"/>
            <w:shd w:val="clear" w:color="000000" w:fill="FFFFFF"/>
            <w:noWrap/>
            <w:vAlign w:val="bottom"/>
            <w:hideMark/>
          </w:tcPr>
          <w:p w14:paraId="62B41425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90" w:type="dxa"/>
            <w:gridSpan w:val="5"/>
            <w:shd w:val="clear" w:color="000000" w:fill="FFFFFF"/>
            <w:noWrap/>
            <w:vAlign w:val="bottom"/>
            <w:hideMark/>
          </w:tcPr>
          <w:p w14:paraId="62B41426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bottom"/>
            <w:hideMark/>
          </w:tcPr>
          <w:p w14:paraId="62B41427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92" w:type="dxa"/>
            <w:gridSpan w:val="5"/>
            <w:shd w:val="clear" w:color="000000" w:fill="FFFFFF"/>
            <w:noWrap/>
            <w:vAlign w:val="bottom"/>
            <w:hideMark/>
          </w:tcPr>
          <w:p w14:paraId="62B41428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  <w:hideMark/>
          </w:tcPr>
          <w:p w14:paraId="62B41429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67" w:type="dxa"/>
            <w:gridSpan w:val="3"/>
            <w:shd w:val="clear" w:color="000000" w:fill="FFFFFF"/>
            <w:noWrap/>
            <w:vAlign w:val="bottom"/>
            <w:hideMark/>
          </w:tcPr>
          <w:p w14:paraId="62B4142A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48" w:type="dxa"/>
            <w:gridSpan w:val="3"/>
            <w:shd w:val="clear" w:color="000000" w:fill="FFFFFF"/>
            <w:noWrap/>
            <w:vAlign w:val="bottom"/>
            <w:hideMark/>
          </w:tcPr>
          <w:p w14:paraId="62B4142B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03" w:type="dxa"/>
            <w:gridSpan w:val="4"/>
            <w:shd w:val="clear" w:color="000000" w:fill="FFFFFF"/>
            <w:noWrap/>
            <w:vAlign w:val="bottom"/>
            <w:hideMark/>
          </w:tcPr>
          <w:p w14:paraId="62B4142C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309" w:type="dxa"/>
            <w:gridSpan w:val="6"/>
            <w:shd w:val="clear" w:color="000000" w:fill="FFFFFF"/>
            <w:noWrap/>
            <w:vAlign w:val="bottom"/>
            <w:hideMark/>
          </w:tcPr>
          <w:p w14:paraId="62B4142D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62B4142E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031" w:type="dxa"/>
            <w:gridSpan w:val="10"/>
            <w:shd w:val="clear" w:color="000000" w:fill="FFFFFF"/>
            <w:noWrap/>
            <w:vAlign w:val="bottom"/>
            <w:hideMark/>
          </w:tcPr>
          <w:p w14:paraId="62B4142F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309" w:type="dxa"/>
            <w:gridSpan w:val="9"/>
            <w:shd w:val="clear" w:color="000000" w:fill="FFFFFF"/>
            <w:noWrap/>
            <w:vAlign w:val="bottom"/>
            <w:hideMark/>
          </w:tcPr>
          <w:p w14:paraId="62B41430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bottom"/>
            <w:hideMark/>
          </w:tcPr>
          <w:p w14:paraId="62B41431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14:paraId="62B41432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678" w:type="dxa"/>
            <w:gridSpan w:val="4"/>
            <w:shd w:val="clear" w:color="000000" w:fill="FFFFFF"/>
            <w:noWrap/>
            <w:vAlign w:val="bottom"/>
            <w:hideMark/>
          </w:tcPr>
          <w:p w14:paraId="62B41433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67" w:type="dxa"/>
            <w:gridSpan w:val="2"/>
            <w:shd w:val="clear" w:color="000000" w:fill="FFFFFF"/>
            <w:noWrap/>
            <w:vAlign w:val="bottom"/>
            <w:hideMark/>
          </w:tcPr>
          <w:p w14:paraId="62B41434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13" w:type="dxa"/>
            <w:gridSpan w:val="5"/>
            <w:shd w:val="clear" w:color="000000" w:fill="FFFFFF"/>
            <w:noWrap/>
            <w:vAlign w:val="bottom"/>
            <w:hideMark/>
          </w:tcPr>
          <w:p w14:paraId="62B41435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  <w:hideMark/>
          </w:tcPr>
          <w:p w14:paraId="62B41436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23" w:type="dxa"/>
            <w:gridSpan w:val="3"/>
            <w:shd w:val="clear" w:color="000000" w:fill="FFFFFF"/>
            <w:noWrap/>
            <w:vAlign w:val="bottom"/>
            <w:hideMark/>
          </w:tcPr>
          <w:p w14:paraId="62B41437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2" w:type="dxa"/>
            <w:gridSpan w:val="3"/>
            <w:shd w:val="clear" w:color="000000" w:fill="FFFFFF"/>
            <w:noWrap/>
            <w:vAlign w:val="bottom"/>
            <w:hideMark/>
          </w:tcPr>
          <w:p w14:paraId="62B41438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shd w:val="clear" w:color="000000" w:fill="FFFFFF"/>
            <w:noWrap/>
            <w:vAlign w:val="bottom"/>
            <w:hideMark/>
          </w:tcPr>
          <w:p w14:paraId="62B41439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1" w:type="dxa"/>
            <w:shd w:val="clear" w:color="000000" w:fill="FFFFFF"/>
            <w:noWrap/>
            <w:vAlign w:val="bottom"/>
            <w:hideMark/>
          </w:tcPr>
          <w:p w14:paraId="62B4143A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55" w:type="dxa"/>
            <w:gridSpan w:val="2"/>
            <w:shd w:val="clear" w:color="000000" w:fill="FFFFFF"/>
            <w:noWrap/>
            <w:vAlign w:val="bottom"/>
            <w:hideMark/>
          </w:tcPr>
          <w:p w14:paraId="62B4143B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947" w:type="dxa"/>
            <w:gridSpan w:val="18"/>
            <w:shd w:val="clear" w:color="000000" w:fill="FFFFFF"/>
            <w:noWrap/>
            <w:vAlign w:val="bottom"/>
            <w:hideMark/>
          </w:tcPr>
          <w:p w14:paraId="62B4143C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</w:rPr>
            </w:pPr>
            <w:r w:rsidRPr="004D6CDB">
              <w:rPr>
                <w:rFonts w:eastAsia="Times New Roman" w:cs="Calibri"/>
                <w:color w:val="4A442A"/>
                <w:sz w:val="10"/>
                <w:szCs w:val="10"/>
              </w:rPr>
              <w:t> </w:t>
            </w:r>
          </w:p>
        </w:tc>
      </w:tr>
      <w:tr w:rsidR="00A1300C" w:rsidRPr="004D6CDB" w14:paraId="62B4146E" w14:textId="77777777" w:rsidTr="00027D72">
        <w:trPr>
          <w:trHeight w:val="80"/>
        </w:trPr>
        <w:tc>
          <w:tcPr>
            <w:tcW w:w="488" w:type="dxa"/>
            <w:gridSpan w:val="2"/>
            <w:shd w:val="clear" w:color="000000" w:fill="FFFFFF"/>
            <w:noWrap/>
            <w:vAlign w:val="bottom"/>
            <w:hideMark/>
          </w:tcPr>
          <w:p w14:paraId="62B4143E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32" w:type="dxa"/>
            <w:gridSpan w:val="2"/>
            <w:shd w:val="clear" w:color="000000" w:fill="FFFFFF"/>
            <w:noWrap/>
            <w:vAlign w:val="bottom"/>
            <w:hideMark/>
          </w:tcPr>
          <w:p w14:paraId="62B4143F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358" w:type="dxa"/>
            <w:gridSpan w:val="5"/>
            <w:shd w:val="clear" w:color="000000" w:fill="FFFFFF"/>
            <w:noWrap/>
            <w:vAlign w:val="bottom"/>
            <w:hideMark/>
          </w:tcPr>
          <w:p w14:paraId="62B41440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72" w:type="dxa"/>
            <w:gridSpan w:val="4"/>
            <w:shd w:val="clear" w:color="000000" w:fill="FFFFFF"/>
            <w:noWrap/>
            <w:vAlign w:val="bottom"/>
            <w:hideMark/>
          </w:tcPr>
          <w:p w14:paraId="62B41441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  <w:hideMark/>
          </w:tcPr>
          <w:p w14:paraId="62B41442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425" w:type="dxa"/>
            <w:gridSpan w:val="7"/>
            <w:shd w:val="clear" w:color="000000" w:fill="FFFFFF"/>
            <w:noWrap/>
            <w:vAlign w:val="bottom"/>
            <w:hideMark/>
          </w:tcPr>
          <w:p w14:paraId="62B41443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304" w:type="dxa"/>
            <w:gridSpan w:val="5"/>
            <w:shd w:val="clear" w:color="000000" w:fill="FFFFFF"/>
            <w:noWrap/>
            <w:vAlign w:val="bottom"/>
            <w:hideMark/>
          </w:tcPr>
          <w:p w14:paraId="62B41444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66" w:type="dxa"/>
            <w:gridSpan w:val="4"/>
            <w:shd w:val="clear" w:color="000000" w:fill="FFFFFF"/>
            <w:noWrap/>
            <w:vAlign w:val="bottom"/>
            <w:hideMark/>
          </w:tcPr>
          <w:p w14:paraId="62B41445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7" w:type="dxa"/>
            <w:gridSpan w:val="4"/>
            <w:shd w:val="clear" w:color="000000" w:fill="FFFFFF"/>
            <w:noWrap/>
            <w:vAlign w:val="bottom"/>
            <w:hideMark/>
          </w:tcPr>
          <w:p w14:paraId="62B41446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7" w:type="dxa"/>
            <w:gridSpan w:val="6"/>
            <w:shd w:val="clear" w:color="000000" w:fill="FFFFFF"/>
            <w:noWrap/>
            <w:vAlign w:val="bottom"/>
            <w:hideMark/>
          </w:tcPr>
          <w:p w14:paraId="62B41447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7" w:type="dxa"/>
            <w:gridSpan w:val="4"/>
            <w:shd w:val="clear" w:color="000000" w:fill="FFFFFF"/>
            <w:noWrap/>
            <w:vAlign w:val="bottom"/>
            <w:hideMark/>
          </w:tcPr>
          <w:p w14:paraId="62B41448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7" w:type="dxa"/>
            <w:gridSpan w:val="4"/>
            <w:shd w:val="clear" w:color="000000" w:fill="FFFFFF"/>
            <w:noWrap/>
            <w:vAlign w:val="bottom"/>
            <w:hideMark/>
          </w:tcPr>
          <w:p w14:paraId="62B41449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89" w:type="dxa"/>
            <w:gridSpan w:val="5"/>
            <w:shd w:val="clear" w:color="000000" w:fill="FFFFFF"/>
            <w:noWrap/>
            <w:vAlign w:val="bottom"/>
            <w:hideMark/>
          </w:tcPr>
          <w:p w14:paraId="62B4144A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88" w:type="dxa"/>
            <w:gridSpan w:val="4"/>
            <w:shd w:val="clear" w:color="000000" w:fill="FFFFFF"/>
            <w:noWrap/>
            <w:vAlign w:val="bottom"/>
            <w:hideMark/>
          </w:tcPr>
          <w:p w14:paraId="62B4144B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92" w:type="dxa"/>
            <w:gridSpan w:val="5"/>
            <w:shd w:val="clear" w:color="000000" w:fill="FFFFFF"/>
            <w:noWrap/>
            <w:vAlign w:val="bottom"/>
            <w:hideMark/>
          </w:tcPr>
          <w:p w14:paraId="62B4144C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72" w:type="dxa"/>
            <w:gridSpan w:val="4"/>
            <w:shd w:val="clear" w:color="000000" w:fill="FFFFFF"/>
            <w:noWrap/>
            <w:vAlign w:val="bottom"/>
            <w:hideMark/>
          </w:tcPr>
          <w:p w14:paraId="62B4144D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1" w:type="dxa"/>
            <w:gridSpan w:val="6"/>
            <w:shd w:val="clear" w:color="000000" w:fill="FFFFFF"/>
            <w:noWrap/>
            <w:vAlign w:val="bottom"/>
            <w:hideMark/>
          </w:tcPr>
          <w:p w14:paraId="62B4144E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1" w:type="dxa"/>
            <w:gridSpan w:val="5"/>
            <w:shd w:val="clear" w:color="000000" w:fill="FFFFFF"/>
            <w:noWrap/>
            <w:vAlign w:val="bottom"/>
            <w:hideMark/>
          </w:tcPr>
          <w:p w14:paraId="62B4144F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4"/>
            <w:shd w:val="clear" w:color="000000" w:fill="FFFFFF"/>
            <w:noWrap/>
            <w:vAlign w:val="bottom"/>
            <w:hideMark/>
          </w:tcPr>
          <w:p w14:paraId="62B41450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6"/>
            <w:shd w:val="clear" w:color="000000" w:fill="FFFFFF"/>
            <w:noWrap/>
            <w:vAlign w:val="bottom"/>
            <w:hideMark/>
          </w:tcPr>
          <w:p w14:paraId="62B41451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75" w:type="dxa"/>
            <w:gridSpan w:val="6"/>
            <w:shd w:val="clear" w:color="000000" w:fill="FFFFFF"/>
            <w:noWrap/>
            <w:vAlign w:val="bottom"/>
            <w:hideMark/>
          </w:tcPr>
          <w:p w14:paraId="62B41452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23" w:type="dxa"/>
            <w:gridSpan w:val="5"/>
            <w:shd w:val="clear" w:color="000000" w:fill="FFFFFF"/>
            <w:noWrap/>
            <w:vAlign w:val="bottom"/>
            <w:hideMark/>
          </w:tcPr>
          <w:p w14:paraId="62B41453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6"/>
            <w:shd w:val="clear" w:color="000000" w:fill="FFFFFF"/>
            <w:noWrap/>
            <w:vAlign w:val="bottom"/>
            <w:hideMark/>
          </w:tcPr>
          <w:p w14:paraId="62B41454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6"/>
            <w:shd w:val="clear" w:color="000000" w:fill="FFFFFF"/>
            <w:noWrap/>
            <w:vAlign w:val="bottom"/>
            <w:hideMark/>
          </w:tcPr>
          <w:p w14:paraId="62B41455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68" w:type="dxa"/>
            <w:gridSpan w:val="7"/>
            <w:shd w:val="clear" w:color="000000" w:fill="FFFFFF"/>
            <w:noWrap/>
            <w:vAlign w:val="bottom"/>
            <w:hideMark/>
          </w:tcPr>
          <w:p w14:paraId="62B41456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72" w:type="dxa"/>
            <w:gridSpan w:val="7"/>
            <w:shd w:val="clear" w:color="000000" w:fill="FFFFFF"/>
            <w:noWrap/>
            <w:vAlign w:val="bottom"/>
            <w:hideMark/>
          </w:tcPr>
          <w:p w14:paraId="62B41457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16" w:type="dxa"/>
            <w:gridSpan w:val="2"/>
            <w:shd w:val="clear" w:color="000000" w:fill="FFFFFF"/>
            <w:noWrap/>
            <w:vAlign w:val="bottom"/>
            <w:hideMark/>
          </w:tcPr>
          <w:p w14:paraId="62B41458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95" w:type="dxa"/>
            <w:gridSpan w:val="4"/>
            <w:shd w:val="clear" w:color="000000" w:fill="FFFFFF"/>
            <w:noWrap/>
            <w:vAlign w:val="bottom"/>
            <w:hideMark/>
          </w:tcPr>
          <w:p w14:paraId="62B41459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60" w:type="dxa"/>
            <w:gridSpan w:val="4"/>
            <w:shd w:val="clear" w:color="000000" w:fill="FFFFFF"/>
            <w:noWrap/>
            <w:vAlign w:val="bottom"/>
            <w:hideMark/>
          </w:tcPr>
          <w:p w14:paraId="62B4145A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74" w:type="dxa"/>
            <w:gridSpan w:val="7"/>
            <w:shd w:val="clear" w:color="000000" w:fill="FFFFFF"/>
            <w:noWrap/>
            <w:vAlign w:val="bottom"/>
            <w:hideMark/>
          </w:tcPr>
          <w:p w14:paraId="62B4145B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63" w:type="dxa"/>
            <w:gridSpan w:val="5"/>
            <w:shd w:val="clear" w:color="000000" w:fill="FFFFFF"/>
            <w:noWrap/>
            <w:vAlign w:val="bottom"/>
            <w:hideMark/>
          </w:tcPr>
          <w:p w14:paraId="62B4145C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67" w:type="dxa"/>
            <w:gridSpan w:val="2"/>
            <w:shd w:val="clear" w:color="000000" w:fill="FFFFFF"/>
            <w:noWrap/>
            <w:vAlign w:val="bottom"/>
            <w:hideMark/>
          </w:tcPr>
          <w:p w14:paraId="62B4145D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666" w:type="dxa"/>
            <w:gridSpan w:val="9"/>
            <w:shd w:val="clear" w:color="000000" w:fill="FFFFFF"/>
            <w:noWrap/>
            <w:vAlign w:val="bottom"/>
            <w:hideMark/>
          </w:tcPr>
          <w:p w14:paraId="62B4145E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5"/>
            <w:shd w:val="clear" w:color="000000" w:fill="FFFFFF"/>
            <w:noWrap/>
            <w:vAlign w:val="bottom"/>
            <w:hideMark/>
          </w:tcPr>
          <w:p w14:paraId="62B4145F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1170" w:type="dxa"/>
            <w:gridSpan w:val="12"/>
            <w:shd w:val="clear" w:color="000000" w:fill="FFFFFF"/>
            <w:noWrap/>
            <w:vAlign w:val="bottom"/>
            <w:hideMark/>
          </w:tcPr>
          <w:p w14:paraId="62B41460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5"/>
            <w:shd w:val="clear" w:color="000000" w:fill="FFFFFF"/>
            <w:noWrap/>
            <w:vAlign w:val="bottom"/>
            <w:hideMark/>
          </w:tcPr>
          <w:p w14:paraId="62B41461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73" w:type="dxa"/>
            <w:gridSpan w:val="4"/>
            <w:shd w:val="clear" w:color="000000" w:fill="FFFFFF"/>
            <w:noWrap/>
            <w:vAlign w:val="bottom"/>
            <w:hideMark/>
          </w:tcPr>
          <w:p w14:paraId="62B41462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62B41463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998" w:type="dxa"/>
            <w:gridSpan w:val="5"/>
            <w:shd w:val="clear" w:color="000000" w:fill="FFFFFF"/>
            <w:noWrap/>
            <w:vAlign w:val="bottom"/>
            <w:hideMark/>
          </w:tcPr>
          <w:p w14:paraId="62B41464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1" w:type="dxa"/>
            <w:gridSpan w:val="3"/>
            <w:shd w:val="clear" w:color="000000" w:fill="FFFFFF"/>
            <w:noWrap/>
            <w:vAlign w:val="bottom"/>
            <w:hideMark/>
          </w:tcPr>
          <w:p w14:paraId="62B41465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1" w:type="dxa"/>
            <w:gridSpan w:val="2"/>
            <w:shd w:val="clear" w:color="000000" w:fill="FFFFFF"/>
            <w:noWrap/>
            <w:vAlign w:val="bottom"/>
            <w:hideMark/>
          </w:tcPr>
          <w:p w14:paraId="62B41466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59" w:type="dxa"/>
            <w:gridSpan w:val="2"/>
            <w:shd w:val="clear" w:color="000000" w:fill="FFFFFF"/>
            <w:noWrap/>
            <w:vAlign w:val="bottom"/>
            <w:hideMark/>
          </w:tcPr>
          <w:p w14:paraId="62B41467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47" w:type="dxa"/>
            <w:gridSpan w:val="2"/>
            <w:shd w:val="clear" w:color="000000" w:fill="FFFFFF"/>
            <w:noWrap/>
            <w:vAlign w:val="bottom"/>
            <w:hideMark/>
          </w:tcPr>
          <w:p w14:paraId="62B41468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39" w:type="dxa"/>
            <w:gridSpan w:val="2"/>
            <w:shd w:val="clear" w:color="000000" w:fill="FFFFFF"/>
            <w:noWrap/>
            <w:vAlign w:val="bottom"/>
            <w:hideMark/>
          </w:tcPr>
          <w:p w14:paraId="62B41469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722" w:type="dxa"/>
            <w:gridSpan w:val="3"/>
            <w:shd w:val="clear" w:color="000000" w:fill="FFFFFF"/>
            <w:noWrap/>
            <w:vAlign w:val="bottom"/>
            <w:hideMark/>
          </w:tcPr>
          <w:p w14:paraId="62B4146A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38" w:type="dxa"/>
            <w:gridSpan w:val="2"/>
            <w:shd w:val="clear" w:color="000000" w:fill="FFFFFF"/>
            <w:noWrap/>
            <w:vAlign w:val="bottom"/>
            <w:hideMark/>
          </w:tcPr>
          <w:p w14:paraId="62B4146B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14:paraId="62B4146C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516" w:type="dxa"/>
            <w:gridSpan w:val="2"/>
            <w:shd w:val="clear" w:color="000000" w:fill="FFFFFF"/>
            <w:noWrap/>
            <w:vAlign w:val="bottom"/>
            <w:hideMark/>
          </w:tcPr>
          <w:p w14:paraId="62B4146D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</w:rPr>
            </w:pPr>
            <w:r w:rsidRPr="004D6CDB">
              <w:rPr>
                <w:rFonts w:eastAsia="Times New Roman" w:cs="Calibri"/>
                <w:color w:val="4A442A"/>
                <w:sz w:val="8"/>
                <w:szCs w:val="8"/>
              </w:rPr>
              <w:t> </w:t>
            </w:r>
          </w:p>
        </w:tc>
      </w:tr>
      <w:tr w:rsidR="00107710" w:rsidRPr="004D6CDB" w14:paraId="62B41486" w14:textId="77777777" w:rsidTr="00027D72">
        <w:trPr>
          <w:gridAfter w:val="36"/>
          <w:wAfter w:w="4672" w:type="dxa"/>
          <w:trHeight w:val="277"/>
        </w:trPr>
        <w:tc>
          <w:tcPr>
            <w:tcW w:w="1078" w:type="dxa"/>
            <w:gridSpan w:val="9"/>
            <w:shd w:val="clear" w:color="000000" w:fill="FFFFFF"/>
            <w:noWrap/>
            <w:vAlign w:val="center"/>
            <w:hideMark/>
          </w:tcPr>
          <w:p w14:paraId="62B4146F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>Assinatura:</w:t>
            </w:r>
          </w:p>
        </w:tc>
        <w:tc>
          <w:tcPr>
            <w:tcW w:w="857" w:type="dxa"/>
            <w:gridSpan w:val="15"/>
            <w:shd w:val="clear" w:color="000000" w:fill="D9D9D9"/>
            <w:noWrap/>
            <w:vAlign w:val="center"/>
            <w:hideMark/>
          </w:tcPr>
          <w:p w14:paraId="62B41470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304" w:type="dxa"/>
            <w:gridSpan w:val="5"/>
            <w:shd w:val="clear" w:color="000000" w:fill="D9D9D9"/>
            <w:noWrap/>
            <w:vAlign w:val="center"/>
            <w:hideMark/>
          </w:tcPr>
          <w:p w14:paraId="62B41471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shd w:val="clear" w:color="000000" w:fill="D9D9D9"/>
            <w:noWrap/>
            <w:vAlign w:val="center"/>
            <w:hideMark/>
          </w:tcPr>
          <w:p w14:paraId="62B41472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257" w:type="dxa"/>
            <w:gridSpan w:val="4"/>
            <w:shd w:val="clear" w:color="000000" w:fill="D9D9D9"/>
            <w:noWrap/>
            <w:vAlign w:val="center"/>
            <w:hideMark/>
          </w:tcPr>
          <w:p w14:paraId="62B41473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257" w:type="dxa"/>
            <w:gridSpan w:val="6"/>
            <w:shd w:val="clear" w:color="000000" w:fill="D9D9D9"/>
            <w:noWrap/>
            <w:vAlign w:val="center"/>
            <w:hideMark/>
          </w:tcPr>
          <w:p w14:paraId="62B41474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257" w:type="dxa"/>
            <w:gridSpan w:val="4"/>
            <w:shd w:val="clear" w:color="000000" w:fill="D9D9D9"/>
            <w:noWrap/>
            <w:vAlign w:val="center"/>
            <w:hideMark/>
          </w:tcPr>
          <w:p w14:paraId="62B41475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257" w:type="dxa"/>
            <w:gridSpan w:val="4"/>
            <w:shd w:val="clear" w:color="000000" w:fill="D9D9D9"/>
            <w:noWrap/>
            <w:vAlign w:val="center"/>
            <w:hideMark/>
          </w:tcPr>
          <w:p w14:paraId="62B41476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289" w:type="dxa"/>
            <w:gridSpan w:val="5"/>
            <w:shd w:val="clear" w:color="000000" w:fill="D9D9D9"/>
            <w:noWrap/>
            <w:vAlign w:val="center"/>
            <w:hideMark/>
          </w:tcPr>
          <w:p w14:paraId="62B41477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288" w:type="dxa"/>
            <w:gridSpan w:val="4"/>
            <w:shd w:val="clear" w:color="000000" w:fill="D9D9D9"/>
            <w:noWrap/>
            <w:vAlign w:val="center"/>
            <w:hideMark/>
          </w:tcPr>
          <w:p w14:paraId="62B41478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292" w:type="dxa"/>
            <w:gridSpan w:val="5"/>
            <w:shd w:val="clear" w:color="000000" w:fill="D9D9D9"/>
            <w:noWrap/>
            <w:vAlign w:val="center"/>
            <w:hideMark/>
          </w:tcPr>
          <w:p w14:paraId="62B41479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4"/>
            <w:shd w:val="clear" w:color="000000" w:fill="D9D9D9"/>
            <w:noWrap/>
            <w:vAlign w:val="center"/>
            <w:hideMark/>
          </w:tcPr>
          <w:p w14:paraId="62B4147A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251" w:type="dxa"/>
            <w:gridSpan w:val="6"/>
            <w:shd w:val="clear" w:color="000000" w:fill="D9D9D9"/>
            <w:noWrap/>
            <w:vAlign w:val="center"/>
            <w:hideMark/>
          </w:tcPr>
          <w:p w14:paraId="62B4147B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251" w:type="dxa"/>
            <w:gridSpan w:val="5"/>
            <w:shd w:val="clear" w:color="000000" w:fill="D9D9D9"/>
            <w:noWrap/>
            <w:vAlign w:val="center"/>
            <w:hideMark/>
          </w:tcPr>
          <w:p w14:paraId="62B4147C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247" w:type="dxa"/>
            <w:gridSpan w:val="4"/>
            <w:shd w:val="clear" w:color="000000" w:fill="D9D9D9"/>
            <w:noWrap/>
            <w:vAlign w:val="center"/>
            <w:hideMark/>
          </w:tcPr>
          <w:p w14:paraId="62B4147D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247" w:type="dxa"/>
            <w:gridSpan w:val="6"/>
            <w:shd w:val="clear" w:color="000000" w:fill="D9D9D9"/>
            <w:noWrap/>
            <w:vAlign w:val="center"/>
            <w:hideMark/>
          </w:tcPr>
          <w:p w14:paraId="62B4147E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</w:tcPr>
          <w:p w14:paraId="62B4147F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</w:p>
        </w:tc>
        <w:tc>
          <w:tcPr>
            <w:tcW w:w="949" w:type="dxa"/>
            <w:gridSpan w:val="24"/>
            <w:shd w:val="clear" w:color="000000" w:fill="FFFFFF"/>
            <w:noWrap/>
            <w:vAlign w:val="center"/>
            <w:hideMark/>
          </w:tcPr>
          <w:p w14:paraId="62B41480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>Contacto:</w:t>
            </w: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</w:rPr>
              <w:t xml:space="preserve"> </w:t>
            </w:r>
          </w:p>
        </w:tc>
        <w:tc>
          <w:tcPr>
            <w:tcW w:w="186" w:type="dxa"/>
            <w:gridSpan w:val="5"/>
            <w:shd w:val="clear" w:color="000000" w:fill="FFFFFF"/>
            <w:noWrap/>
            <w:vAlign w:val="center"/>
            <w:hideMark/>
          </w:tcPr>
          <w:p w14:paraId="62B41481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</w:rPr>
            </w:pPr>
            <w:r w:rsidRPr="004D6CDB">
              <w:rPr>
                <w:rFonts w:eastAsia="Times New Roman" w:cs="Calibri"/>
                <w:color w:val="4A442A"/>
                <w:sz w:val="20"/>
                <w:szCs w:val="20"/>
              </w:rPr>
              <w:t> </w:t>
            </w:r>
          </w:p>
        </w:tc>
        <w:tc>
          <w:tcPr>
            <w:tcW w:w="1545" w:type="dxa"/>
            <w:gridSpan w:val="27"/>
            <w:shd w:val="clear" w:color="000000" w:fill="D9D9D9"/>
            <w:noWrap/>
            <w:vAlign w:val="center"/>
          </w:tcPr>
          <w:p w14:paraId="62B41482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</w:rPr>
            </w:pPr>
          </w:p>
        </w:tc>
        <w:tc>
          <w:tcPr>
            <w:tcW w:w="820" w:type="dxa"/>
            <w:gridSpan w:val="7"/>
            <w:shd w:val="clear" w:color="auto" w:fill="FFFFFF"/>
            <w:noWrap/>
            <w:vAlign w:val="center"/>
            <w:hideMark/>
          </w:tcPr>
          <w:p w14:paraId="62B41483" w14:textId="77777777" w:rsidR="00107710" w:rsidRPr="002A7DA5" w:rsidRDefault="00107710" w:rsidP="00027D72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18"/>
                <w:szCs w:val="16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16"/>
              </w:rPr>
              <w:t> </w:t>
            </w:r>
            <w:r w:rsidRPr="002A7DA5">
              <w:rPr>
                <w:rFonts w:eastAsia="Times New Roman" w:cs="Calibri"/>
                <w:b/>
                <w:color w:val="4A442A"/>
                <w:sz w:val="18"/>
                <w:szCs w:val="16"/>
              </w:rPr>
              <w:t>Data:</w:t>
            </w:r>
          </w:p>
        </w:tc>
        <w:tc>
          <w:tcPr>
            <w:tcW w:w="1287" w:type="dxa"/>
            <w:gridSpan w:val="16"/>
            <w:shd w:val="clear" w:color="auto" w:fill="D9D9D9"/>
            <w:noWrap/>
            <w:vAlign w:val="bottom"/>
            <w:hideMark/>
          </w:tcPr>
          <w:p w14:paraId="62B41484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24"/>
              </w:rPr>
              <w:t> </w:t>
            </w:r>
          </w:p>
        </w:tc>
        <w:tc>
          <w:tcPr>
            <w:tcW w:w="243" w:type="dxa"/>
            <w:gridSpan w:val="5"/>
            <w:shd w:val="clear" w:color="auto" w:fill="D9D9D9"/>
            <w:noWrap/>
            <w:vAlign w:val="bottom"/>
            <w:hideMark/>
          </w:tcPr>
          <w:p w14:paraId="62B41485" w14:textId="77777777" w:rsidR="00107710" w:rsidRPr="004D6CDB" w:rsidRDefault="00107710" w:rsidP="00027D72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</w:rPr>
            </w:pPr>
            <w:r w:rsidRPr="004D6CDB">
              <w:rPr>
                <w:rFonts w:eastAsia="Times New Roman" w:cs="Calibri"/>
                <w:color w:val="4A442A"/>
                <w:sz w:val="18"/>
                <w:szCs w:val="24"/>
              </w:rPr>
              <w:t> </w:t>
            </w:r>
          </w:p>
        </w:tc>
      </w:tr>
    </w:tbl>
    <w:p w14:paraId="62B41487" w14:textId="77777777" w:rsidR="00134D1B" w:rsidRDefault="005F39AB" w:rsidP="00134D1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4148D" wp14:editId="62B4148E">
                <wp:simplePos x="0" y="0"/>
                <wp:positionH relativeFrom="column">
                  <wp:posOffset>130810</wp:posOffset>
                </wp:positionH>
                <wp:positionV relativeFrom="paragraph">
                  <wp:posOffset>770890</wp:posOffset>
                </wp:positionV>
                <wp:extent cx="6324600" cy="1809750"/>
                <wp:effectExtent l="19050" t="19050" r="38100" b="571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809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  <a:alpha val="85001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2B414AD" w14:textId="49CEE256" w:rsidR="00EC6D38" w:rsidRDefault="00EC6D38" w:rsidP="005F39AB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024A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 GDC Fidelidade vai organizar um Torneio de Ténis de Campo</w:t>
                            </w:r>
                            <w:r w:rsidR="00F6081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="00760DD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cuja final será no dia do</w:t>
                            </w:r>
                            <w:r w:rsidR="0061332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081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seu a</w:t>
                            </w:r>
                            <w:r w:rsidR="0072630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niversário</w:t>
                            </w:r>
                            <w:r w:rsidR="00760DD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60DD6" w:rsidRPr="00F6081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24/05/14</w:t>
                            </w:r>
                            <w:r w:rsidR="00760DD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(Sábado)</w:t>
                            </w:r>
                            <w:r w:rsidR="00760DD6" w:rsidRPr="005024A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 na Região de Palmela.</w:t>
                            </w:r>
                          </w:p>
                          <w:p w14:paraId="62B414AE" w14:textId="77777777" w:rsidR="00760DD6" w:rsidRPr="00760DD6" w:rsidRDefault="00760DD6" w:rsidP="005F39AB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62B414AF" w14:textId="77777777" w:rsidR="00AA17D2" w:rsidRDefault="00EC6D38" w:rsidP="005F39AB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024A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Os</w:t>
                            </w:r>
                            <w:r w:rsidR="00170DE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dois</w:t>
                            </w:r>
                            <w:r w:rsidRPr="005024A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primeiros classificados vão disputar a </w:t>
                            </w:r>
                            <w:r w:rsidR="00170DE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final. O terceiro e quarto disputarão o apuramento para o terceiro lugar</w:t>
                            </w:r>
                            <w:r w:rsidR="00760DD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="00170DE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B414B0" w14:textId="77777777" w:rsidR="00AA17D2" w:rsidRPr="00AA17D2" w:rsidRDefault="00AA17D2" w:rsidP="005F39AB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62B414B1" w14:textId="03512381" w:rsidR="00EC6D38" w:rsidRDefault="00EC6D38" w:rsidP="005F39AB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024A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Esta atividade é </w:t>
                            </w:r>
                            <w:r w:rsidRPr="00EB77D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gratuita</w:t>
                            </w:r>
                            <w:r w:rsidRPr="005024A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 </w:t>
                            </w:r>
                            <w:r w:rsidRPr="00EB77D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exclusiva</w:t>
                            </w:r>
                            <w:r w:rsidRPr="005024A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r w:rsidR="00D621C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todos os </w:t>
                            </w:r>
                            <w:r w:rsidRPr="005024A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sócios. </w:t>
                            </w:r>
                          </w:p>
                          <w:p w14:paraId="62B414B2" w14:textId="77777777" w:rsidR="0061332C" w:rsidRPr="0061332C" w:rsidRDefault="0061332C" w:rsidP="005F39AB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62B414B3" w14:textId="4D8E7B47" w:rsidR="00EC6D38" w:rsidRPr="0061332C" w:rsidRDefault="0061332C" w:rsidP="0061332C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As inscrições deverão ser enviadas até ao dia </w:t>
                            </w:r>
                            <w:r w:rsidRPr="00AA17D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28/04/14</w:t>
                            </w:r>
                            <w:r w:rsidR="002E795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7955" w:rsidRPr="002E795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(Segunda-feira)</w:t>
                            </w:r>
                            <w:r w:rsidR="00AA17D2" w:rsidRPr="002E795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39A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para o email: </w:t>
                            </w:r>
                            <w:r w:rsidR="00EC6D38" w:rsidRPr="005F39AB">
                              <w:rPr>
                                <w:color w:val="FFFFFF" w:themeColor="background1"/>
                              </w:rPr>
                              <w:t>grupo</w:t>
                            </w:r>
                            <w:r w:rsidR="005024A3" w:rsidRPr="005F39AB">
                              <w:rPr>
                                <w:color w:val="FFFFFF" w:themeColor="background1"/>
                              </w:rPr>
                              <w:t>.desportivo.reservas@fidelidade.pt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0.3pt;margin-top:60.7pt;width:498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" fillcolor="#a02c3a [2404]" strokecolor="#f2f2f2 [3041]" strokeweight="3pt">
                <v:fill opacity="55769f"/>
                <v:shadow on="t" color="#6a1d26 [1604]" opacity=".5" offset="1pt"/>
                <v:textbox>
                  <w:txbxContent>
                    <w:p w14:paraId="62B414AD" w14:textId="49CEE256" w:rsidR="00EC6D38" w:rsidRDefault="00EC6D38" w:rsidP="005F39AB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024A3">
                        <w:rPr>
                          <w:color w:val="FFFFFF" w:themeColor="background1"/>
                          <w:sz w:val="24"/>
                          <w:szCs w:val="24"/>
                        </w:rPr>
                        <w:t>O GDC Fidelidade vai organizar um Torneio de Ténis de Campo</w:t>
                      </w:r>
                      <w:r w:rsidR="00F6081A">
                        <w:rPr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="00760DD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cuja final será no dia do</w:t>
                      </w:r>
                      <w:r w:rsidR="0061332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6081A">
                        <w:rPr>
                          <w:color w:val="FFFFFF" w:themeColor="background1"/>
                          <w:sz w:val="24"/>
                          <w:szCs w:val="24"/>
                        </w:rPr>
                        <w:t>seu a</w:t>
                      </w:r>
                      <w:r w:rsidR="00726309">
                        <w:rPr>
                          <w:color w:val="FFFFFF" w:themeColor="background1"/>
                          <w:sz w:val="24"/>
                          <w:szCs w:val="24"/>
                        </w:rPr>
                        <w:t>niversário</w:t>
                      </w:r>
                      <w:r w:rsidR="00760DD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760DD6" w:rsidRPr="00F6081A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24/05/14</w:t>
                      </w:r>
                      <w:r w:rsidR="00760DD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(Sábado)</w:t>
                      </w:r>
                      <w:r w:rsidR="00760DD6" w:rsidRPr="005024A3">
                        <w:rPr>
                          <w:color w:val="FFFFFF" w:themeColor="background1"/>
                          <w:sz w:val="24"/>
                          <w:szCs w:val="24"/>
                        </w:rPr>
                        <w:t>, na Região de Palmela.</w:t>
                      </w:r>
                    </w:p>
                    <w:p w14:paraId="62B414AE" w14:textId="77777777" w:rsidR="00760DD6" w:rsidRPr="00760DD6" w:rsidRDefault="00760DD6" w:rsidP="005F39AB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62B414AF" w14:textId="77777777" w:rsidR="00AA17D2" w:rsidRDefault="00EC6D38" w:rsidP="005F39AB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024A3">
                        <w:rPr>
                          <w:color w:val="FFFFFF" w:themeColor="background1"/>
                          <w:sz w:val="24"/>
                          <w:szCs w:val="24"/>
                        </w:rPr>
                        <w:t>Os</w:t>
                      </w:r>
                      <w:r w:rsidR="00170DE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dois</w:t>
                      </w:r>
                      <w:r w:rsidRPr="005024A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primeiros classificados vão disputar a </w:t>
                      </w:r>
                      <w:r w:rsidR="00170DE5">
                        <w:rPr>
                          <w:color w:val="FFFFFF" w:themeColor="background1"/>
                          <w:sz w:val="24"/>
                          <w:szCs w:val="24"/>
                        </w:rPr>
                        <w:t>final. O terceiro e quarto disputarão o apuramento para o terceiro lugar</w:t>
                      </w:r>
                      <w:r w:rsidR="00760DD6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="00170DE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B414B0" w14:textId="77777777" w:rsidR="00AA17D2" w:rsidRPr="00AA17D2" w:rsidRDefault="00AA17D2" w:rsidP="005F39AB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62B414B1" w14:textId="03512381" w:rsidR="00EC6D38" w:rsidRDefault="00EC6D38" w:rsidP="005F39AB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024A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Esta atividade é </w:t>
                      </w:r>
                      <w:r w:rsidRPr="00EB77D6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gratuita</w:t>
                      </w:r>
                      <w:r w:rsidRPr="005024A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e </w:t>
                      </w:r>
                      <w:r w:rsidRPr="00EB77D6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exclusiva</w:t>
                      </w:r>
                      <w:r w:rsidRPr="005024A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para </w:t>
                      </w:r>
                      <w:r w:rsidR="00D621CD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todos os </w:t>
                      </w:r>
                      <w:r w:rsidRPr="005024A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sócios. </w:t>
                      </w:r>
                    </w:p>
                    <w:p w14:paraId="62B414B2" w14:textId="77777777" w:rsidR="0061332C" w:rsidRPr="0061332C" w:rsidRDefault="0061332C" w:rsidP="005F39AB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62B414B3" w14:textId="4D8E7B47" w:rsidR="00EC6D38" w:rsidRPr="0061332C" w:rsidRDefault="0061332C" w:rsidP="0061332C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As inscrições deverão ser enviadas até ao dia </w:t>
                      </w:r>
                      <w:r w:rsidRPr="00AA17D2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28/04/14</w:t>
                      </w:r>
                      <w:r w:rsidR="002E795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2E7955" w:rsidRPr="002E7955">
                        <w:rPr>
                          <w:color w:val="FFFFFF" w:themeColor="background1"/>
                          <w:sz w:val="24"/>
                          <w:szCs w:val="24"/>
                        </w:rPr>
                        <w:t>(Segunda-feira)</w:t>
                      </w:r>
                      <w:r w:rsidR="00AA17D2" w:rsidRPr="002E795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F39AB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para o email: </w:t>
                      </w:r>
                      <w:r w:rsidR="00EC6D38" w:rsidRPr="005F39AB">
                        <w:rPr>
                          <w:color w:val="FFFFFF" w:themeColor="background1"/>
                        </w:rPr>
                        <w:t>grupo</w:t>
                      </w:r>
                      <w:r w:rsidR="005024A3" w:rsidRPr="005F39AB">
                        <w:rPr>
                          <w:color w:val="FFFFFF" w:themeColor="background1"/>
                        </w:rPr>
                        <w:t>.desportivo.reservas@fidelidade.pt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4D1B" w:rsidSect="00134D1B">
      <w:headerReference w:type="default" r:id="rId12"/>
      <w:footerReference w:type="default" r:id="rId13"/>
      <w:pgSz w:w="11907" w:h="16839" w:code="9"/>
      <w:pgMar w:top="1440" w:right="708" w:bottom="1440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41491" w14:textId="77777777" w:rsidR="00CC242E" w:rsidRDefault="00CC242E" w:rsidP="00DA5822">
      <w:pPr>
        <w:spacing w:after="0" w:line="240" w:lineRule="auto"/>
      </w:pPr>
      <w:r>
        <w:separator/>
      </w:r>
    </w:p>
  </w:endnote>
  <w:endnote w:type="continuationSeparator" w:id="0">
    <w:p w14:paraId="62B41492" w14:textId="77777777" w:rsidR="00CC242E" w:rsidRDefault="00CC242E" w:rsidP="00DA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41495" w14:textId="77777777" w:rsidR="00CC242E" w:rsidRDefault="00CC242E" w:rsidP="00CC242E">
    <w:pPr>
      <w:pStyle w:val="Footer"/>
      <w:tabs>
        <w:tab w:val="right" w:pos="8640"/>
      </w:tabs>
      <w:ind w:left="-360" w:right="-496"/>
      <w:jc w:val="center"/>
      <w:rPr>
        <w:rFonts w:asciiTheme="majorHAnsi" w:hAnsiTheme="majorHAnsi" w:cstheme="majorHAnsi"/>
        <w:sz w:val="16"/>
        <w:szCs w:val="16"/>
      </w:rPr>
    </w:pPr>
  </w:p>
  <w:p w14:paraId="62B41496" w14:textId="77777777" w:rsidR="00CC242E" w:rsidRDefault="00CC242E" w:rsidP="00CC242E">
    <w:pPr>
      <w:pStyle w:val="Footer"/>
      <w:tabs>
        <w:tab w:val="right" w:pos="8640"/>
      </w:tabs>
      <w:ind w:left="-360" w:right="-496"/>
      <w:jc w:val="center"/>
      <w:rPr>
        <w:rFonts w:asciiTheme="majorHAnsi" w:hAnsiTheme="majorHAnsi" w:cstheme="majorHAnsi"/>
        <w:sz w:val="16"/>
        <w:szCs w:val="16"/>
      </w:rPr>
    </w:pPr>
  </w:p>
  <w:p w14:paraId="62B41497" w14:textId="77777777" w:rsidR="00CC242E" w:rsidRDefault="00CC242E" w:rsidP="00CC242E">
    <w:pPr>
      <w:pStyle w:val="Footer"/>
      <w:tabs>
        <w:tab w:val="right" w:pos="8640"/>
      </w:tabs>
      <w:ind w:left="-360" w:right="-496"/>
      <w:jc w:val="center"/>
      <w:rPr>
        <w:rFonts w:asciiTheme="majorHAnsi" w:hAnsiTheme="majorHAnsi" w:cstheme="majorHAnsi"/>
        <w:sz w:val="16"/>
        <w:szCs w:val="16"/>
      </w:rPr>
    </w:pPr>
  </w:p>
  <w:p w14:paraId="62B41498" w14:textId="77777777" w:rsidR="00CC242E" w:rsidRPr="00E00D2E" w:rsidRDefault="00CC242E" w:rsidP="00CC242E">
    <w:pPr>
      <w:pStyle w:val="Footer"/>
      <w:tabs>
        <w:tab w:val="right" w:pos="8640"/>
      </w:tabs>
      <w:ind w:left="-360" w:right="-496"/>
      <w:jc w:val="center"/>
      <w:rPr>
        <w:rFonts w:asciiTheme="majorHAnsi" w:hAnsiTheme="majorHAnsi" w:cstheme="majorHAnsi"/>
        <w:sz w:val="16"/>
        <w:szCs w:val="16"/>
      </w:rPr>
    </w:pPr>
    <w:r w:rsidRPr="00E00D2E">
      <w:rPr>
        <w:rFonts w:asciiTheme="majorHAnsi" w:hAnsiTheme="majorHAnsi" w:cstheme="majorHAnsi"/>
        <w:sz w:val="16"/>
        <w:szCs w:val="16"/>
      </w:rPr>
      <w:t>R. Andrade Corvo, 27, 1º, 1050-008 Lisboa</w:t>
    </w:r>
  </w:p>
  <w:p w14:paraId="62B41499" w14:textId="77777777" w:rsidR="00CC242E" w:rsidRPr="00E00D2E" w:rsidRDefault="00CC242E" w:rsidP="00CC242E">
    <w:pPr>
      <w:pStyle w:val="Footer"/>
      <w:tabs>
        <w:tab w:val="right" w:pos="8640"/>
      </w:tabs>
      <w:ind w:left="-360" w:right="-496"/>
      <w:jc w:val="center"/>
      <w:rPr>
        <w:rFonts w:asciiTheme="majorHAnsi" w:hAnsiTheme="majorHAnsi" w:cstheme="majorHAnsi"/>
        <w:sz w:val="16"/>
        <w:szCs w:val="16"/>
      </w:rPr>
    </w:pPr>
    <w:r w:rsidRPr="00E00D2E">
      <w:rPr>
        <w:rFonts w:asciiTheme="majorHAnsi" w:hAnsiTheme="majorHAnsi" w:cstheme="majorHAnsi"/>
        <w:sz w:val="16"/>
        <w:szCs w:val="16"/>
      </w:rPr>
      <w:t xml:space="preserve">Tlf. 213 513 110 </w:t>
    </w:r>
    <w:r w:rsidRPr="00E00D2E">
      <w:rPr>
        <w:rFonts w:asciiTheme="majorHAnsi" w:eastAsia="Times New Roman" w:hAnsiTheme="majorHAnsi" w:cstheme="majorHAnsi"/>
        <w:noProof/>
        <w:sz w:val="16"/>
        <w:szCs w:val="16"/>
      </w:rPr>
      <w:t xml:space="preserve">| Tlm. 931 103 994 | </w:t>
    </w:r>
    <w:r w:rsidRPr="00E00D2E">
      <w:rPr>
        <w:rFonts w:asciiTheme="majorHAnsi" w:hAnsiTheme="majorHAnsi" w:cstheme="majorHAnsi"/>
        <w:sz w:val="16"/>
        <w:szCs w:val="16"/>
      </w:rPr>
      <w:t>Fax 213 513 118</w:t>
    </w:r>
  </w:p>
  <w:p w14:paraId="62B4149A" w14:textId="77777777" w:rsidR="00CC242E" w:rsidRPr="00CC242E" w:rsidRDefault="00CC242E" w:rsidP="00CC242E">
    <w:pPr>
      <w:pStyle w:val="Footer"/>
      <w:tabs>
        <w:tab w:val="right" w:pos="8640"/>
      </w:tabs>
      <w:ind w:left="-360" w:right="-496"/>
      <w:jc w:val="center"/>
      <w:rPr>
        <w:rFonts w:asciiTheme="majorHAnsi" w:hAnsiTheme="majorHAnsi" w:cstheme="majorHAnsi"/>
        <w:sz w:val="16"/>
        <w:szCs w:val="16"/>
      </w:rPr>
    </w:pPr>
    <w:r w:rsidRPr="00E00D2E">
      <w:rPr>
        <w:rFonts w:asciiTheme="majorHAnsi" w:hAnsiTheme="majorHAnsi" w:cstheme="majorHAnsi"/>
        <w:sz w:val="16"/>
        <w:szCs w:val="16"/>
      </w:rPr>
      <w:t>E-mail</w:t>
    </w:r>
    <w:r>
      <w:rPr>
        <w:rFonts w:asciiTheme="majorHAnsi" w:hAnsiTheme="majorHAnsi" w:cstheme="majorHAnsi"/>
        <w:sz w:val="16"/>
        <w:szCs w:val="16"/>
      </w:rPr>
      <w:t>: grupo.desportivo@fidelidade.pt</w:t>
    </w:r>
  </w:p>
  <w:p w14:paraId="62B4149B" w14:textId="77777777" w:rsidR="00DA5822" w:rsidRDefault="00DA5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4148F" w14:textId="77777777" w:rsidR="00CC242E" w:rsidRDefault="00CC242E" w:rsidP="00DA5822">
      <w:pPr>
        <w:spacing w:after="0" w:line="240" w:lineRule="auto"/>
      </w:pPr>
      <w:r>
        <w:separator/>
      </w:r>
    </w:p>
  </w:footnote>
  <w:footnote w:type="continuationSeparator" w:id="0">
    <w:p w14:paraId="62B41490" w14:textId="77777777" w:rsidR="00CC242E" w:rsidRDefault="00CC242E" w:rsidP="00DA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41493" w14:textId="77777777" w:rsidR="00CC242E" w:rsidRPr="00821868" w:rsidRDefault="00134D1B" w:rsidP="00CC242E">
    <w:pPr>
      <w:pStyle w:val="Header"/>
      <w:jc w:val="center"/>
      <w:rPr>
        <w:rFonts w:ascii="Candara" w:hAnsi="Candara"/>
        <w:b/>
        <w:sz w:val="26"/>
        <w:szCs w:val="26"/>
        <w:u w:val="single"/>
      </w:rPr>
    </w:pPr>
    <w:r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62B4149C" wp14:editId="62B4149D">
          <wp:simplePos x="0" y="0"/>
          <wp:positionH relativeFrom="column">
            <wp:posOffset>6036310</wp:posOffset>
          </wp:positionH>
          <wp:positionV relativeFrom="paragraph">
            <wp:posOffset>-123825</wp:posOffset>
          </wp:positionV>
          <wp:extent cx="682625" cy="409575"/>
          <wp:effectExtent l="19050" t="0" r="3175" b="0"/>
          <wp:wrapNone/>
          <wp:docPr id="22" name="Picture 22" descr="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u w:val="single"/>
      </w:rPr>
      <w:drawing>
        <wp:anchor distT="0" distB="0" distL="114300" distR="114300" simplePos="0" relativeHeight="251660288" behindDoc="0" locked="0" layoutInCell="1" allowOverlap="1" wp14:anchorId="62B4149E" wp14:editId="62B4149F">
          <wp:simplePos x="0" y="0"/>
          <wp:positionH relativeFrom="column">
            <wp:posOffset>-69215</wp:posOffset>
          </wp:positionH>
          <wp:positionV relativeFrom="paragraph">
            <wp:posOffset>-190500</wp:posOffset>
          </wp:positionV>
          <wp:extent cx="495300" cy="585470"/>
          <wp:effectExtent l="1905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242E" w:rsidRPr="00821868">
      <w:rPr>
        <w:rFonts w:ascii="Candara" w:hAnsi="Candara"/>
        <w:b/>
        <w:sz w:val="26"/>
        <w:szCs w:val="26"/>
        <w:u w:val="single"/>
      </w:rPr>
      <w:t>Grupo Desportivo e Cultural</w:t>
    </w:r>
  </w:p>
  <w:p w14:paraId="62B41494" w14:textId="77777777" w:rsidR="00CC242E" w:rsidRPr="00CC242E" w:rsidRDefault="00CC242E" w:rsidP="00CC242E">
    <w:pPr>
      <w:pStyle w:val="Header"/>
      <w:jc w:val="center"/>
      <w:rPr>
        <w:rFonts w:ascii="Candara" w:hAnsi="Candara"/>
        <w:b/>
        <w:sz w:val="26"/>
        <w:szCs w:val="26"/>
        <w:u w:val="single"/>
      </w:rPr>
    </w:pPr>
    <w:r w:rsidRPr="00821868">
      <w:rPr>
        <w:rFonts w:ascii="Candara" w:hAnsi="Candara"/>
        <w:b/>
        <w:sz w:val="26"/>
        <w:szCs w:val="26"/>
        <w:u w:val="single"/>
      </w:rPr>
      <w:t>Fidelidade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E4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76A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C98A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4FE1D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hideSpellingErrors/>
  <w:hideGrammatical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5601">
      <o:colormenu v:ext="edit" fillcolor="#ffc000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1B"/>
    <w:rsid w:val="000226FE"/>
    <w:rsid w:val="000D2737"/>
    <w:rsid w:val="000F065E"/>
    <w:rsid w:val="00107710"/>
    <w:rsid w:val="00134D1B"/>
    <w:rsid w:val="00163813"/>
    <w:rsid w:val="00170DE5"/>
    <w:rsid w:val="001828AA"/>
    <w:rsid w:val="002E7955"/>
    <w:rsid w:val="0038001A"/>
    <w:rsid w:val="005024A3"/>
    <w:rsid w:val="005B2939"/>
    <w:rsid w:val="005F39AB"/>
    <w:rsid w:val="0061332C"/>
    <w:rsid w:val="0061546B"/>
    <w:rsid w:val="00726309"/>
    <w:rsid w:val="00760DD6"/>
    <w:rsid w:val="008E7942"/>
    <w:rsid w:val="009F0BC6"/>
    <w:rsid w:val="00A1300C"/>
    <w:rsid w:val="00AA09FA"/>
    <w:rsid w:val="00AA17D2"/>
    <w:rsid w:val="00B706F7"/>
    <w:rsid w:val="00C16EA4"/>
    <w:rsid w:val="00C246DB"/>
    <w:rsid w:val="00CC242E"/>
    <w:rsid w:val="00D0707B"/>
    <w:rsid w:val="00D27189"/>
    <w:rsid w:val="00D621CD"/>
    <w:rsid w:val="00DA5822"/>
    <w:rsid w:val="00DB735E"/>
    <w:rsid w:val="00EB77D6"/>
    <w:rsid w:val="00EC6D38"/>
    <w:rsid w:val="00ED2816"/>
    <w:rsid w:val="00F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fillcolor="#ffc000" strokecolor="none"/>
    </o:shapedefaults>
    <o:shapelayout v:ext="edit">
      <o:idmap v:ext="edit" data="1"/>
    </o:shapelayout>
  </w:shapeDefaults>
  <w:doNotEmbedSmartTags/>
  <w:decimalSymbol w:val=","/>
  <w:listSeparator w:val=";"/>
  <w14:docId w14:val="62B41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foot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9F0BC6"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9F0BC6"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C6"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sid w:val="009F0BC6"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rsid w:val="009F0BC6"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rsid w:val="009F0BC6"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rsid w:val="009F0BC6"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rsid w:val="009F0BC6"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9F0BC6"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9F0BC6"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9F0BC6"/>
    <w:rPr>
      <w:color w:val="808080"/>
    </w:rPr>
  </w:style>
  <w:style w:type="paragraph" w:customStyle="1" w:styleId="EventHeading1">
    <w:name w:val="Event Heading 1"/>
    <w:basedOn w:val="Normal"/>
    <w:qFormat/>
    <w:rsid w:val="009F0BC6"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rsid w:val="009F0BC6"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paragraph" w:styleId="Header">
    <w:name w:val="header"/>
    <w:basedOn w:val="Normal"/>
    <w:link w:val="HeaderChar"/>
    <w:uiPriority w:val="99"/>
    <w:unhideWhenUsed/>
    <w:rsid w:val="00DA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22"/>
  </w:style>
  <w:style w:type="paragraph" w:styleId="Footer">
    <w:name w:val="footer"/>
    <w:basedOn w:val="Normal"/>
    <w:link w:val="FooterChar"/>
    <w:unhideWhenUsed/>
    <w:rsid w:val="00DA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5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foot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9F0BC6"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9F0BC6"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C6"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sid w:val="009F0BC6"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rsid w:val="009F0BC6"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rsid w:val="009F0BC6"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rsid w:val="009F0BC6"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rsid w:val="009F0BC6"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9F0BC6"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9F0BC6"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9F0BC6"/>
    <w:rPr>
      <w:color w:val="808080"/>
    </w:rPr>
  </w:style>
  <w:style w:type="paragraph" w:customStyle="1" w:styleId="EventHeading1">
    <w:name w:val="Event Heading 1"/>
    <w:basedOn w:val="Normal"/>
    <w:qFormat/>
    <w:rsid w:val="009F0BC6"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rsid w:val="009F0BC6"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paragraph" w:styleId="Header">
    <w:name w:val="header"/>
    <w:basedOn w:val="Normal"/>
    <w:link w:val="HeaderChar"/>
    <w:uiPriority w:val="99"/>
    <w:unhideWhenUsed/>
    <w:rsid w:val="00DA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22"/>
  </w:style>
  <w:style w:type="paragraph" w:styleId="Footer">
    <w:name w:val="footer"/>
    <w:basedOn w:val="Normal"/>
    <w:link w:val="FooterChar"/>
    <w:unhideWhenUsed/>
    <w:rsid w:val="00DA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CEE21A.24559A6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009242\Application%20Data\Microsoft\Templates\GenericEventFlyer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7A34ABEC365FCC408DCD48C2C2B65412" ma:contentTypeVersion="2" ma:contentTypeDescription="Documentos do Grupo Desportivo e Cultural" ma:contentTypeScope="" ma:versionID="13fe95c0d39330ea8e82a5e0b8f8e54b">
  <xsd:schema xmlns:xsd="http://www.w3.org/2001/XMLSchema" xmlns:xs="http://www.w3.org/2001/XMLSchema" xmlns:p="http://schemas.microsoft.com/office/2006/metadata/properties" xmlns:ns2="7a19d3f2-d569-4f5f-ac5f-381677bce1a6" targetNamespace="http://schemas.microsoft.com/office/2006/metadata/properties" ma:root="true" ma:fieldsID="2c4bbec18e43a0f1aa89de0a27746304" ns2:_="">
    <xsd:import namespace="7a19d3f2-d569-4f5f-ac5f-381677bce1a6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9d3f2-d569-4f5f-ac5f-381677bce1a6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7a19d3f2-d569-4f5f-ac5f-381677bce1a6">false</GDCHideDocument>
  </documentManagement>
</p:properties>
</file>

<file path=customXml/itemProps1.xml><?xml version="1.0" encoding="utf-8"?>
<ds:datastoreItem xmlns:ds="http://schemas.openxmlformats.org/officeDocument/2006/customXml" ds:itemID="{F06EEB33-7E77-44A7-9802-402B963B918F}"/>
</file>

<file path=customXml/itemProps2.xml><?xml version="1.0" encoding="utf-8"?>
<ds:datastoreItem xmlns:ds="http://schemas.openxmlformats.org/officeDocument/2006/customXml" ds:itemID="{1C7107E0-3711-4E9F-A527-DA66A1ADB6F4}"/>
</file>

<file path=customXml/itemProps3.xml><?xml version="1.0" encoding="utf-8"?>
<ds:datastoreItem xmlns:ds="http://schemas.openxmlformats.org/officeDocument/2006/customXml" ds:itemID="{B31BEA85-ECC6-414A-88B9-984D358CC152}"/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GenericEventFlyer.dotx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Torneio de Ténis</vt:lpstr>
      <vt:lpstr/>
    </vt:vector>
  </TitlesOfParts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Torneio de Ténis</dc:title>
  <dc:creator/>
  <cp:lastModifiedBy/>
  <cp:revision>1</cp:revision>
  <dcterms:created xsi:type="dcterms:W3CDTF">2014-05-15T19:37:00Z</dcterms:created>
  <dcterms:modified xsi:type="dcterms:W3CDTF">2014-05-15T19:37:00Z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  <property fmtid="{D5CDD505-2E9C-101B-9397-08002B2CF9AE}" pid="3" name="ContentTypeId">
    <vt:lpwstr>0x0101009FA2E7F2AC2B4ADEA521E2F478049D45007A34ABEC365FCC408DCD48C2C2B65412</vt:lpwstr>
  </property>
</Properties>
</file>